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B37C" w14:textId="3E87FC85" w:rsidR="005A6F4C" w:rsidRDefault="005A6F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8B13508" wp14:editId="318112CF">
            <wp:simplePos x="0" y="0"/>
            <wp:positionH relativeFrom="column">
              <wp:posOffset>-190314</wp:posOffset>
            </wp:positionH>
            <wp:positionV relativeFrom="paragraph">
              <wp:posOffset>299</wp:posOffset>
            </wp:positionV>
            <wp:extent cx="2581275" cy="1429385"/>
            <wp:effectExtent l="0" t="0" r="9525" b="0"/>
            <wp:wrapThrough wrapText="bothSides">
              <wp:wrapPolygon edited="0">
                <wp:start x="0" y="0"/>
                <wp:lineTo x="0" y="21111"/>
                <wp:lineTo x="21467" y="21111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B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0D5BD" wp14:editId="02EAE9C5">
                <wp:simplePos x="0" y="0"/>
                <wp:positionH relativeFrom="column">
                  <wp:posOffset>4798060</wp:posOffset>
                </wp:positionH>
                <wp:positionV relativeFrom="paragraph">
                  <wp:posOffset>0</wp:posOffset>
                </wp:positionV>
                <wp:extent cx="1980565" cy="147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3934B" w14:textId="77777777" w:rsidR="00EE3B8C" w:rsidRPr="00EE3B8C" w:rsidRDefault="00EE3B8C" w:rsidP="00EE3B8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3B8C">
                              <w:rPr>
                                <w:b/>
                                <w:sz w:val="28"/>
                                <w:szCs w:val="28"/>
                              </w:rPr>
                              <w:t>Bruce A. Niemi</w:t>
                            </w:r>
                          </w:p>
                          <w:p w14:paraId="78264A02" w14:textId="77777777" w:rsidR="00EE3B8C" w:rsidRDefault="00EE3B8C" w:rsidP="00EE3B8C">
                            <w:pPr>
                              <w:jc w:val="right"/>
                            </w:pPr>
                            <w:r>
                              <w:t>13300 116</w:t>
                            </w:r>
                            <w:r w:rsidRPr="00EE3B8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</w:t>
                            </w:r>
                          </w:p>
                          <w:p w14:paraId="6FF21D8B" w14:textId="77777777" w:rsidR="00EE3B8C" w:rsidRDefault="00EE3B8C" w:rsidP="00EE3B8C">
                            <w:pPr>
                              <w:jc w:val="right"/>
                            </w:pPr>
                            <w:r>
                              <w:t>Kenosha, WI 5312</w:t>
                            </w:r>
                          </w:p>
                          <w:p w14:paraId="36645036" w14:textId="77777777" w:rsidR="00EE3B8C" w:rsidRDefault="00EE3B8C" w:rsidP="00EE3B8C">
                            <w:pPr>
                              <w:jc w:val="right"/>
                            </w:pPr>
                            <w:r>
                              <w:t>847.971.0845 cell</w:t>
                            </w:r>
                          </w:p>
                          <w:p w14:paraId="4166050E" w14:textId="77777777" w:rsidR="00EE3B8C" w:rsidRDefault="00EE3B8C" w:rsidP="00EE3B8C">
                            <w:pPr>
                              <w:jc w:val="right"/>
                            </w:pPr>
                            <w:r>
                              <w:t>262.857.3456 studio</w:t>
                            </w:r>
                          </w:p>
                          <w:p w14:paraId="01DCB0F9" w14:textId="77777777" w:rsidR="00EE3B8C" w:rsidRPr="00EE3B8C" w:rsidRDefault="00313647" w:rsidP="00EE3B8C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EE3B8C" w:rsidRPr="00EE3B8C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sculpture@bruceniemi.com</w:t>
                              </w:r>
                            </w:hyperlink>
                          </w:p>
                          <w:p w14:paraId="0A7DED7E" w14:textId="77777777" w:rsidR="00EE3B8C" w:rsidRDefault="00EE3B8C" w:rsidP="00EE3B8C">
                            <w:pPr>
                              <w:jc w:val="right"/>
                            </w:pPr>
                            <w:r>
                              <w:t>www.bruceniemi.com</w:t>
                            </w:r>
                          </w:p>
                          <w:p w14:paraId="1C0CB49F" w14:textId="77777777" w:rsidR="00EE3B8C" w:rsidRPr="00667C0C" w:rsidRDefault="00EE3B8C" w:rsidP="00EE3B8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D5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8pt;margin-top:0;width:155.95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" filled="f" stroked="f">
                <v:textbox>
                  <w:txbxContent>
                    <w:p w14:paraId="04B3934B" w14:textId="77777777" w:rsidR="00EE3B8C" w:rsidRPr="00EE3B8C" w:rsidRDefault="00EE3B8C" w:rsidP="00EE3B8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E3B8C">
                        <w:rPr>
                          <w:b/>
                          <w:sz w:val="28"/>
                          <w:szCs w:val="28"/>
                        </w:rPr>
                        <w:t>Bruce A. Niemi</w:t>
                      </w:r>
                    </w:p>
                    <w:p w14:paraId="78264A02" w14:textId="77777777" w:rsidR="00EE3B8C" w:rsidRDefault="00EE3B8C" w:rsidP="00EE3B8C">
                      <w:pPr>
                        <w:jc w:val="right"/>
                      </w:pPr>
                      <w:r>
                        <w:t>13300 116</w:t>
                      </w:r>
                      <w:r w:rsidRPr="00EE3B8C">
                        <w:rPr>
                          <w:vertAlign w:val="superscript"/>
                        </w:rPr>
                        <w:t>th</w:t>
                      </w:r>
                      <w:r>
                        <w:t xml:space="preserve"> St.</w:t>
                      </w:r>
                    </w:p>
                    <w:p w14:paraId="6FF21D8B" w14:textId="77777777" w:rsidR="00EE3B8C" w:rsidRDefault="00EE3B8C" w:rsidP="00EE3B8C">
                      <w:pPr>
                        <w:jc w:val="right"/>
                      </w:pPr>
                      <w:r>
                        <w:t>Kenosha, WI 5312</w:t>
                      </w:r>
                    </w:p>
                    <w:p w14:paraId="36645036" w14:textId="77777777" w:rsidR="00EE3B8C" w:rsidRDefault="00EE3B8C" w:rsidP="00EE3B8C">
                      <w:pPr>
                        <w:jc w:val="right"/>
                      </w:pPr>
                      <w:r>
                        <w:t>847.971.0845 cell</w:t>
                      </w:r>
                    </w:p>
                    <w:p w14:paraId="4166050E" w14:textId="77777777" w:rsidR="00EE3B8C" w:rsidRDefault="00EE3B8C" w:rsidP="00EE3B8C">
                      <w:pPr>
                        <w:jc w:val="right"/>
                      </w:pPr>
                      <w:r>
                        <w:t>262.857.3456 studio</w:t>
                      </w:r>
                    </w:p>
                    <w:p w14:paraId="01DCB0F9" w14:textId="77777777" w:rsidR="00EE3B8C" w:rsidRPr="00EE3B8C" w:rsidRDefault="00313647" w:rsidP="00EE3B8C">
                      <w:pPr>
                        <w:jc w:val="right"/>
                        <w:rPr>
                          <w:color w:val="000000" w:themeColor="text1"/>
                        </w:rPr>
                      </w:pPr>
                      <w:hyperlink r:id="rId8" w:history="1">
                        <w:r w:rsidR="00EE3B8C" w:rsidRPr="00EE3B8C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sculpture@bruceniemi.com</w:t>
                        </w:r>
                      </w:hyperlink>
                    </w:p>
                    <w:p w14:paraId="0A7DED7E" w14:textId="77777777" w:rsidR="00EE3B8C" w:rsidRDefault="00EE3B8C" w:rsidP="00EE3B8C">
                      <w:pPr>
                        <w:jc w:val="right"/>
                      </w:pPr>
                      <w:r>
                        <w:t>www.bruceniemi.com</w:t>
                      </w:r>
                    </w:p>
                    <w:p w14:paraId="1C0CB49F" w14:textId="77777777" w:rsidR="00EE3B8C" w:rsidRPr="00667C0C" w:rsidRDefault="00EE3B8C" w:rsidP="00EE3B8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3B8C">
        <w:tab/>
      </w:r>
      <w:r>
        <w:t xml:space="preserve">        </w:t>
      </w:r>
    </w:p>
    <w:p w14:paraId="7F57D173" w14:textId="77777777" w:rsidR="005A6F4C" w:rsidRDefault="005A6F4C"/>
    <w:p w14:paraId="33A88611" w14:textId="77777777" w:rsidR="005A6F4C" w:rsidRDefault="005A6F4C"/>
    <w:p w14:paraId="28E3FED9" w14:textId="511DA89C" w:rsidR="005A6F4C" w:rsidRDefault="005A6F4C"/>
    <w:p w14:paraId="23F924DC" w14:textId="79DA4581" w:rsidR="005A6F4C" w:rsidRDefault="005A6F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DB3D" wp14:editId="5E0509E8">
                <wp:simplePos x="0" y="0"/>
                <wp:positionH relativeFrom="column">
                  <wp:posOffset>1523850</wp:posOffset>
                </wp:positionH>
                <wp:positionV relativeFrom="paragraph">
                  <wp:posOffset>62977</wp:posOffset>
                </wp:positionV>
                <wp:extent cx="457200" cy="317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472C" w14:textId="77777777" w:rsidR="00EE3B8C" w:rsidRDefault="00EE3B8C">
                            <w:r>
                              <w:t>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DB3D" id="Text Box 2" o:spid="_x0000_s1027" type="#_x0000_t202" style="position:absolute;margin-left:120pt;margin-top:4.95pt;width:36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" filled="f" stroked="f">
                <v:textbox>
                  <w:txbxContent>
                    <w:p w14:paraId="2334472C" w14:textId="77777777" w:rsidR="00EE3B8C" w:rsidRDefault="00EE3B8C">
                      <w:r>
                        <w:t>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EFC3B" w14:textId="77777777" w:rsidR="005A6F4C" w:rsidRDefault="005A6F4C"/>
    <w:p w14:paraId="0B22CD1D" w14:textId="77777777" w:rsidR="005A6F4C" w:rsidRDefault="005A6F4C"/>
    <w:p w14:paraId="60E7F51F" w14:textId="77777777" w:rsidR="005A6F4C" w:rsidRDefault="005A6F4C" w:rsidP="005A6F4C">
      <w:pPr>
        <w:autoSpaceDE w:val="0"/>
        <w:autoSpaceDN w:val="0"/>
        <w:adjustRightInd w:val="0"/>
      </w:pPr>
    </w:p>
    <w:p w14:paraId="7708DBD3" w14:textId="2A64323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 O R 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</w:p>
    <w:p w14:paraId="29E620BE" w14:textId="77777777" w:rsidR="005A6F4C" w:rsidRDefault="005A6F4C" w:rsidP="005A6F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February 23, 1956 – Waukegan, IL</w:t>
      </w:r>
    </w:p>
    <w:p w14:paraId="7C82F2DC" w14:textId="77777777" w:rsidR="005A6F4C" w:rsidRDefault="005A6F4C" w:rsidP="005A6F4C">
      <w:pPr>
        <w:autoSpaceDE w:val="0"/>
        <w:autoSpaceDN w:val="0"/>
        <w:adjustRightInd w:val="0"/>
        <w:ind w:left="1800" w:hanging="108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>E  D  U  C  A  T  I  O  N</w:t>
      </w:r>
    </w:p>
    <w:p w14:paraId="46ABD9F5" w14:textId="77777777" w:rsidR="005A6F4C" w:rsidRDefault="005A6F4C" w:rsidP="005A6F4C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1968-1974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Studied under his father, Frank J. Niemi, a self-taught metal sculptor </w:t>
      </w:r>
    </w:p>
    <w:p w14:paraId="49D5658B" w14:textId="77777777" w:rsidR="005A6F4C" w:rsidRDefault="005A6F4C" w:rsidP="005A6F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1975-1981      Received a BFA in Sculpture from Northern Illinois University – DeKalb, IL</w:t>
      </w:r>
    </w:p>
    <w:p w14:paraId="1AA561A9" w14:textId="77777777" w:rsidR="005A6F4C" w:rsidRDefault="005A6F4C" w:rsidP="005A6F4C">
      <w:pPr>
        <w:autoSpaceDE w:val="0"/>
        <w:autoSpaceDN w:val="0"/>
        <w:adjustRightInd w:val="0"/>
        <w:ind w:left="1296" w:hanging="576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>A W A R D S</w:t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  <w:t xml:space="preserve">  </w:t>
      </w:r>
    </w:p>
    <w:p w14:paraId="55A053E7" w14:textId="77777777" w:rsidR="005A6F4C" w:rsidRDefault="005A6F4C" w:rsidP="005A6F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Northern Illinois University Alumni Association - DeKalb, IL</w:t>
      </w:r>
    </w:p>
    <w:p w14:paraId="02BFB803" w14:textId="77777777" w:rsidR="005A6F4C" w:rsidRDefault="005A6F4C" w:rsidP="005A6F4C">
      <w:pPr>
        <w:tabs>
          <w:tab w:val="left" w:pos="8194"/>
        </w:tabs>
        <w:autoSpaceDE w:val="0"/>
        <w:autoSpaceDN w:val="0"/>
        <w:adjustRightInd w:val="0"/>
        <w:ind w:left="1260" w:hanging="126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    Outstanding Alumni Achievement Award -College of Visual and Performing Art   2007</w:t>
      </w:r>
    </w:p>
    <w:p w14:paraId="1002FE92" w14:textId="77777777" w:rsidR="005A6F4C" w:rsidRDefault="005A6F4C" w:rsidP="005A6F4C">
      <w:pPr>
        <w:tabs>
          <w:tab w:val="left" w:pos="8194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>M U S E U M S</w:t>
      </w:r>
      <w:r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</w:p>
    <w:p w14:paraId="5DECD259" w14:textId="77777777" w:rsidR="005A6F4C" w:rsidRDefault="005A6F4C" w:rsidP="005A6F4C">
      <w:pPr>
        <w:tabs>
          <w:tab w:val="left" w:pos="8194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Milwaukee Art Museum – Milwaukee, WI (Friends of Art Collection)</w:t>
      </w:r>
    </w:p>
    <w:p w14:paraId="614E90B9" w14:textId="77777777" w:rsidR="005A6F4C" w:rsidRDefault="005A6F4C" w:rsidP="005A6F4C">
      <w:pPr>
        <w:tabs>
          <w:tab w:val="left" w:pos="8194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ab/>
        <w:t>Museum of Wisconsin Art – West Bend, WI</w:t>
      </w:r>
    </w:p>
    <w:p w14:paraId="1E12F4BB" w14:textId="77777777" w:rsidR="005A6F4C" w:rsidRDefault="005A6F4C" w:rsidP="005A6F4C">
      <w:pPr>
        <w:tabs>
          <w:tab w:val="left" w:pos="8194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ab/>
        <w:t>Brauer Museum of Art -Valparaiso University, IN</w:t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</w:p>
    <w:p w14:paraId="58437682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>P  U  B  L  I  C    S  C  U  L  P  T  U  R  E</w:t>
      </w:r>
    </w:p>
    <w:p w14:paraId="2F264B7E" w14:textId="4DC4F333" w:rsidR="005A6F4C" w:rsidRPr="005A6F4C" w:rsidRDefault="005A6F4C" w:rsidP="005A6F4C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/>
          <w:sz w:val="16"/>
          <w:szCs w:val="16"/>
          <w:u w:color="000000"/>
        </w:rPr>
      </w:pPr>
      <w:r w:rsidRPr="005A6F4C">
        <w:rPr>
          <w:rFonts w:ascii="Helvetica" w:hAnsi="Helvetica" w:cs="Helvetica"/>
          <w:b/>
          <w:bCs/>
          <w:color w:val="000000"/>
          <w:sz w:val="16"/>
          <w:szCs w:val="16"/>
          <w:u w:color="000000"/>
        </w:rPr>
        <w:t xml:space="preserve">Illuminate </w:t>
      </w:r>
      <w:r w:rsidRPr="005A6F4C">
        <w:rPr>
          <w:rFonts w:ascii="Helvetica" w:hAnsi="Helvetica" w:cs="Helvetica"/>
          <w:color w:val="000000"/>
          <w:sz w:val="16"/>
          <w:szCs w:val="16"/>
          <w:u w:color="000000"/>
        </w:rPr>
        <w:t>– Zion Benton High School Performing Arts Center- Zion, IL</w:t>
      </w:r>
      <w:r w:rsidRPr="005A6F4C">
        <w:rPr>
          <w:rFonts w:ascii="Helvetica" w:hAnsi="Helvetica" w:cs="Helvetica"/>
          <w:color w:val="000000"/>
          <w:sz w:val="16"/>
          <w:szCs w:val="16"/>
          <w:u w:color="000000"/>
        </w:rPr>
        <w:tab/>
      </w:r>
      <w:r w:rsidRPr="005A6F4C">
        <w:rPr>
          <w:rFonts w:ascii="Helvetica" w:hAnsi="Helvetica" w:cs="Helvetica"/>
          <w:color w:val="000000"/>
          <w:sz w:val="16"/>
          <w:szCs w:val="16"/>
          <w:u w:color="000000"/>
        </w:rPr>
        <w:tab/>
      </w:r>
      <w:r>
        <w:rPr>
          <w:rFonts w:ascii="Helvetica" w:hAnsi="Helvetica" w:cs="Helvetica"/>
          <w:color w:val="000000"/>
          <w:sz w:val="16"/>
          <w:szCs w:val="16"/>
          <w:u w:color="000000"/>
        </w:rPr>
        <w:tab/>
      </w:r>
      <w:r w:rsidRPr="005A6F4C">
        <w:rPr>
          <w:rFonts w:ascii="Helvetica" w:hAnsi="Helvetica" w:cs="Helvetica"/>
          <w:color w:val="000000"/>
          <w:sz w:val="16"/>
          <w:szCs w:val="16"/>
          <w:u w:color="000000"/>
        </w:rPr>
        <w:t>2019</w:t>
      </w:r>
      <w:r w:rsidRPr="005A6F4C">
        <w:rPr>
          <w:rFonts w:ascii="Helvetica" w:hAnsi="Helvetica" w:cs="Helvetica"/>
          <w:color w:val="000000"/>
          <w:sz w:val="16"/>
          <w:szCs w:val="16"/>
          <w:u w:color="000000"/>
        </w:rPr>
        <w:tab/>
        <w:t>4’ H x 12’ W x 10” stainless steel/bronze</w:t>
      </w:r>
    </w:p>
    <w:p w14:paraId="6B2AFAAF" w14:textId="77777777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By Faith –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Finlandia University, Hancock, MI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(Fall of 2019)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2019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8’ H x 30” W x 30” D stainless steel/bronze</w:t>
      </w:r>
    </w:p>
    <w:p w14:paraId="6AE00A93" w14:textId="77777777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Illuminate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Zion Benton HS Performing Arts Center - Zion,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2019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4’ H x 14’ W x 10” D stainless steel/bronze</w:t>
      </w:r>
    </w:p>
    <w:p w14:paraId="3002A51C" w14:textId="77777777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Wind Whisperer IV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Nexus –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Sedona, AZ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2016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10’ H x 4’ W x 4’D stainless steel</w:t>
      </w:r>
    </w:p>
    <w:p w14:paraId="7084F8D0" w14:textId="0DC6200B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770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Northshore 770 – Northbrook,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2015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15’H x 6’W x 3.5’D stainless steel </w:t>
      </w:r>
    </w:p>
    <w:p w14:paraId="384A3501" w14:textId="04C80E02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Lighthouse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Riverside Hospital – Kankakee,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2015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12”H x 3’W x 3’D stainless steel</w:t>
      </w:r>
    </w:p>
    <w:p w14:paraId="11E04181" w14:textId="09CE0532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To Be Held Series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Worthington Apartments - Oconomowoc, WI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2014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8.6' H x 2.6' W x 2.6'D stainless steel</w:t>
      </w:r>
    </w:p>
    <w:p w14:paraId="633DB90B" w14:textId="77777777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Wind Whisperer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Woodward Conference Center, OK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2014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15.6' H x 8' W x 5' D stainless steel</w:t>
      </w:r>
    </w:p>
    <w:p w14:paraId="51F0CA44" w14:textId="3FAA17EB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To See the Wind (wall)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Woodward Conference Center, OK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2014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7' H x 21.7' W x 7.6'D stainless steel</w:t>
      </w:r>
    </w:p>
    <w:p w14:paraId="1D8C626E" w14:textId="7B647A85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Eye to the Soul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Craven Community College- New Bern, NC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2014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10’H x 9.5’W x 5” D</w:t>
      </w:r>
      <w:r w:rsidRPr="005A6F4C">
        <w:rPr>
          <w:rFonts w:ascii="Verdana" w:hAnsi="Verdana" w:cs="Verdana"/>
          <w:color w:val="000000"/>
          <w:sz w:val="16"/>
          <w:szCs w:val="16"/>
          <w:u w:color="000000"/>
        </w:rPr>
        <w:t xml:space="preserve">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stainless steel</w:t>
      </w:r>
    </w:p>
    <w:p w14:paraId="2DA8D3A1" w14:textId="58BD2C96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Duet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Craven Community College- New Bern, NC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2014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8'H x 1.8'W x 18"D stainless steel</w:t>
      </w:r>
    </w:p>
    <w:p w14:paraId="40CB8DC5" w14:textId="77777777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Emergence VI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Wheaton 121 - Wheaton,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2013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10' H x 5'4" w x 3'6" D stainless steel</w:t>
      </w:r>
    </w:p>
    <w:p w14:paraId="5C0AA6F1" w14:textId="6C646276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Full Sail I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Wheaton 121 - Wheaton,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2013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15' H x 5' W x 4' D stainless steel</w:t>
      </w:r>
    </w:p>
    <w:p w14:paraId="1FB3465E" w14:textId="62223F41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5 Sculptures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placed in Opitz Park - Irving, TX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2013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various sizes stainless steel</w:t>
      </w:r>
    </w:p>
    <w:p w14:paraId="3B9F3D52" w14:textId="77777777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Seven, Seven, Seven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- Lake Pointe at Las Colinas - Irving, TX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2013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14'6"H x 4'W x 4'D stainless steel</w:t>
      </w:r>
    </w:p>
    <w:p w14:paraId="67003CF7" w14:textId="77777777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Always Remembered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Veteran's Memorial - Hanover Park,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13'H x 4'W x 4'D stainless steel</w:t>
      </w:r>
    </w:p>
    <w:p w14:paraId="0F2FC931" w14:textId="56E17A27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Setting Sun Series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Greenfield Community Center - Greenfield, WI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2012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2'5" H x 6'10" W x 7" D stainless steel</w:t>
      </w:r>
    </w:p>
    <w:p w14:paraId="37462123" w14:textId="23180655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Tri- Delta Tribute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Tri- Delta Headquarters - Arlington, TX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2011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6' H x 4' W x 11" stainless steel/bronze</w:t>
      </w:r>
    </w:p>
    <w:p w14:paraId="1872085F" w14:textId="77777777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Above &amp; Beyond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West Bend Mutual Insurance Company, WI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2011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4' H x 12' W x 9"D stainless steel/bronze</w:t>
      </w:r>
    </w:p>
    <w:p w14:paraId="69B7D104" w14:textId="6BB7AE63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To Be Held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Riverside Hospital- Reflection Garden - Kankakee, IL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2011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7'10"H x 24" W x 23" D stainless steel</w:t>
      </w:r>
    </w:p>
    <w:p w14:paraId="4BDA829C" w14:textId="77777777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Held Series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– City of Bartlett,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2011 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7’8” H x 2’11” W x 2’6” stainless steel</w:t>
      </w:r>
    </w:p>
    <w:p w14:paraId="18D173B0" w14:textId="14AA95EE" w:rsidR="005A6F4C" w:rsidRPr="005A6F4C" w:rsidRDefault="005A6F4C" w:rsidP="005A6F4C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Tree of Life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- Congregation </w:t>
      </w:r>
      <w:proofErr w:type="spellStart"/>
      <w:r w:rsidRPr="005A6F4C">
        <w:rPr>
          <w:rFonts w:ascii="Arial" w:hAnsi="Arial" w:cs="Arial"/>
          <w:color w:val="000000"/>
          <w:sz w:val="16"/>
          <w:szCs w:val="16"/>
          <w:u w:color="000000"/>
        </w:rPr>
        <w:t>Emanu</w:t>
      </w:r>
      <w:proofErr w:type="spellEnd"/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-El </w:t>
      </w:r>
      <w:proofErr w:type="spellStart"/>
      <w:r w:rsidRPr="005A6F4C">
        <w:rPr>
          <w:rFonts w:ascii="Arial" w:hAnsi="Arial" w:cs="Arial"/>
          <w:color w:val="000000"/>
          <w:sz w:val="16"/>
          <w:szCs w:val="16"/>
          <w:u w:color="000000"/>
        </w:rPr>
        <w:t>B'ne</w:t>
      </w:r>
      <w:proofErr w:type="spellEnd"/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</w:t>
      </w:r>
      <w:proofErr w:type="spellStart"/>
      <w:r w:rsidRPr="005A6F4C">
        <w:rPr>
          <w:rFonts w:ascii="Arial" w:hAnsi="Arial" w:cs="Arial"/>
          <w:color w:val="000000"/>
          <w:sz w:val="16"/>
          <w:szCs w:val="16"/>
          <w:u w:color="000000"/>
        </w:rPr>
        <w:t>Jeshrun</w:t>
      </w:r>
      <w:proofErr w:type="spellEnd"/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Milwaukee, WI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2010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7’4” H x 3’ W x 3’ D stainless steel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</w:p>
    <w:p w14:paraId="364FF8AF" w14:textId="6F4676C5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Victory - Coaches Corner –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Zion Benton High School - Zion, IL   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2010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20’ H x 16.5’ W x 3’ D stainless steel</w:t>
      </w:r>
    </w:p>
    <w:p w14:paraId="350431EF" w14:textId="7D474874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Flying Fish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Kernan on North Beach – Jacksonville, FL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2010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10’9” H x 1’9” W x 2’ D stainless steel</w:t>
      </w:r>
    </w:p>
    <w:p w14:paraId="7CFC67ED" w14:textId="32B38D7E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The New Beginning Series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Kernan on North Beach – Jacksonville, FL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2010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6’4” H x 2’5” W x 2’5” D stainless steel</w:t>
      </w:r>
    </w:p>
    <w:p w14:paraId="7A2BE196" w14:textId="77777777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Remembered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(Memorial) - NIU – DeKalb,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2009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17’7” H x 5’ W x 4.6' D stainless steel</w:t>
      </w:r>
    </w:p>
    <w:p w14:paraId="007A2651" w14:textId="2D47DE49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The New Beginning IV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Grand Marc – Tallahassee, FL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2009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96” H x 38” W x 27” D stainless steel </w:t>
      </w:r>
    </w:p>
    <w:p w14:paraId="691C976A" w14:textId="77777777" w:rsidR="005A6F4C" w:rsidRPr="005A6F4C" w:rsidRDefault="005A6F4C" w:rsidP="005A6F4C">
      <w:pPr>
        <w:tabs>
          <w:tab w:val="left" w:pos="135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Enveloped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Greenfield Public Library – Greenfield, WI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2009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9.9’ H x 3’W x 28” D stainless steel </w:t>
      </w:r>
    </w:p>
    <w:p w14:paraId="08E99AE0" w14:textId="3927633F" w:rsidR="005A6F4C" w:rsidRPr="005A6F4C" w:rsidRDefault="005A6F4C" w:rsidP="005A6F4C">
      <w:pPr>
        <w:tabs>
          <w:tab w:val="left" w:pos="135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Soaring Higher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   Florida State University – Tallahassee, FL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2009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14.5’ H x 6’ W x 5’ D stainless steel</w:t>
      </w:r>
    </w:p>
    <w:p w14:paraId="04E72865" w14:textId="371741BA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Standing the Test of Time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West Bend Mutual Ins. CO – West Bend, WI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2008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17’H x 26' W x 9’D   stainless steel</w:t>
      </w:r>
    </w:p>
    <w:p w14:paraId="330553D4" w14:textId="12414E3F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Interim XII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-IRS Building – Kansas City, MO                    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2008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10.8’ H x 13.6’W x 10’ D stainless steel </w:t>
      </w:r>
    </w:p>
    <w:p w14:paraId="6E6DBB23" w14:textId="6E6379E9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The New Beginning I &amp; II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IRS Building – Kansas City, MO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2008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8.5’H x 4’W x 2.4” D stainless steel  </w:t>
      </w:r>
    </w:p>
    <w:p w14:paraId="02B126BA" w14:textId="77777777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Energy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– City of Blue Island,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2008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8’2” H x 20” W x 11” D stainless steel</w:t>
      </w:r>
    </w:p>
    <w:p w14:paraId="61276E88" w14:textId="7948D43B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Held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- St. Charles Public Library – St. Charles,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2008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10’ H x 27” W x 27” D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stainless steel</w:t>
      </w:r>
    </w:p>
    <w:p w14:paraId="40C843C1" w14:textId="7A02CD8C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Interim X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-Mt. St. Mary’s Park – St. Charles, IL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2008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14.5’ H x 7’ W x 7’D stainless steel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</w:p>
    <w:p w14:paraId="5DDC269E" w14:textId="58946646" w:rsidR="005A6F4C" w:rsidRPr="005A6F4C" w:rsidRDefault="005A6F4C" w:rsidP="005A6F4C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Emergence III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Escena - Palm Springs Classic – Palm Springs, CA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2007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14.5’ H x 5’W x 6’D   bronze</w:t>
      </w:r>
    </w:p>
    <w:p w14:paraId="61C25DA1" w14:textId="0DC1F8E5" w:rsidR="005A6F4C" w:rsidRPr="005A6F4C" w:rsidRDefault="005A6F4C" w:rsidP="005A6F4C">
      <w:pPr>
        <w:tabs>
          <w:tab w:val="left" w:pos="1440"/>
          <w:tab w:val="left" w:pos="6307"/>
          <w:tab w:val="left" w:pos="7344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Living the Dream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NIU Barsema Alumni &amp; Visitors Center-DeKalb, IL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2005      17’H x 4.8’W x 5’D stainless steel</w:t>
      </w:r>
    </w:p>
    <w:p w14:paraId="788EC858" w14:textId="77777777" w:rsidR="005A6F4C" w:rsidRPr="005A6F4C" w:rsidRDefault="005A6F4C" w:rsidP="005A6F4C">
      <w:pPr>
        <w:tabs>
          <w:tab w:val="left" w:pos="1440"/>
          <w:tab w:val="left" w:pos="6307"/>
          <w:tab w:val="left" w:pos="7344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Suzi’s Garden Fountain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Elk Grove Village Public Library – IL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2005      52”H x 36” W x 36” D bronze</w:t>
      </w:r>
    </w:p>
    <w:p w14:paraId="18A8D686" w14:textId="77777777" w:rsidR="005A6F4C" w:rsidRP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Conception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 -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Frankfort Public Library-Frankfort, IL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2004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14’H x 5’W x 4’D stainless steel  </w:t>
      </w:r>
    </w:p>
    <w:p w14:paraId="203AA494" w14:textId="77777777" w:rsidR="005A6F4C" w:rsidRP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Rising Sun Series -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Great Lakes Credit Union - Gurnee, IL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2003 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24”H x 80” W x 6” D bronze/stainless steel</w:t>
      </w:r>
    </w:p>
    <w:p w14:paraId="04C889B3" w14:textId="77777777" w:rsidR="005A6F4C" w:rsidRP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Tall Ship I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- Inter-National Bank – McAllen, TX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    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2002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12’H x 4’W x 3’D bronze</w:t>
      </w:r>
    </w:p>
    <w:p w14:paraId="1C5759E4" w14:textId="77777777" w:rsidR="005A6F4C" w:rsidRPr="005A6F4C" w:rsidRDefault="005A6F4C" w:rsidP="005A6F4C">
      <w:pPr>
        <w:tabs>
          <w:tab w:val="left" w:pos="1440"/>
          <w:tab w:val="left" w:pos="6480"/>
          <w:tab w:val="left" w:pos="68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Flame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-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Wausau Hospital - Wausau, WI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               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2001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16'H x 5'7"W x 5'7"D stainless steel</w:t>
      </w:r>
    </w:p>
    <w:p w14:paraId="5E204CB4" w14:textId="77777777" w:rsidR="005A6F4C" w:rsidRP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Emergence IV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>- Synopsys, Inc. - Sunnyvale, CA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 </w:t>
      </w:r>
      <w:r w:rsidRPr="005A6F4C"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 xml:space="preserve">2001    </w:t>
      </w:r>
      <w:r w:rsidRPr="005A6F4C">
        <w:rPr>
          <w:rFonts w:ascii="Arial" w:hAnsi="Arial" w:cs="Arial"/>
          <w:color w:val="000000"/>
          <w:sz w:val="16"/>
          <w:szCs w:val="16"/>
          <w:u w:color="000000"/>
        </w:rPr>
        <w:tab/>
        <w:t>17'H x 5'8"W x 5'8"D stainless steel</w:t>
      </w:r>
    </w:p>
    <w:p w14:paraId="182B7D2B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Cross - </w:t>
      </w:r>
      <w:r>
        <w:rPr>
          <w:rFonts w:ascii="Arial" w:hAnsi="Arial" w:cs="Arial"/>
          <w:color w:val="000000"/>
          <w:sz w:val="16"/>
          <w:szCs w:val="16"/>
          <w:u w:color="000000"/>
        </w:rPr>
        <w:t>Lakeland Evangelical Free Church - Gurnee,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2001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13'H x 8.5'W x 12"D stainless steel</w:t>
      </w:r>
    </w:p>
    <w:p w14:paraId="576DA40D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Reaching for the Heights - </w:t>
      </w:r>
      <w:r>
        <w:rPr>
          <w:rFonts w:ascii="Arial" w:hAnsi="Arial" w:cs="Arial"/>
          <w:color w:val="000000"/>
          <w:sz w:val="16"/>
          <w:szCs w:val="16"/>
          <w:u w:color="000000"/>
        </w:rPr>
        <w:t>City Hall - Chicago Heights,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2001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15'H x 8'W x 8'D   stainless steel </w:t>
      </w:r>
    </w:p>
    <w:p w14:paraId="243B60DD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Torch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Cary Academy - Cary, NC                   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2000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15'H x 4'W x 4'D   bronze </w:t>
      </w:r>
    </w:p>
    <w:p w14:paraId="14FFC578" w14:textId="77777777" w:rsidR="005A6F4C" w:rsidRDefault="005A6F4C" w:rsidP="005A6F4C">
      <w:pPr>
        <w:tabs>
          <w:tab w:val="left" w:pos="1440"/>
          <w:tab w:val="left" w:pos="6480"/>
          <w:tab w:val="left" w:pos="711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Imagination Takes Flight - </w:t>
      </w:r>
      <w:r>
        <w:rPr>
          <w:rFonts w:ascii="Arial" w:hAnsi="Arial" w:cs="Arial"/>
          <w:color w:val="000000"/>
          <w:sz w:val="16"/>
          <w:szCs w:val="16"/>
          <w:u w:color="000000"/>
        </w:rPr>
        <w:t>Lake Villa Library - Lake Villa,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2000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10'H x 15'W x 15"D steel</w:t>
      </w:r>
    </w:p>
    <w:p w14:paraId="33475580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16"/>
          <w:szCs w:val="16"/>
          <w:u w:val="single"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Interim VIII </w:t>
      </w:r>
      <w:r>
        <w:rPr>
          <w:rFonts w:ascii="Arial" w:hAnsi="Arial" w:cs="Arial"/>
          <w:color w:val="000000"/>
          <w:sz w:val="16"/>
          <w:szCs w:val="16"/>
          <w:u w:color="000000"/>
        </w:rPr>
        <w:t>-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>City of Cary - Cary, NC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1999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16'H x 7'W x 6'D stainless steel </w:t>
      </w:r>
    </w:p>
    <w:p w14:paraId="52A7DF39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Upwards - </w:t>
      </w:r>
      <w:r>
        <w:rPr>
          <w:rFonts w:ascii="Arial" w:hAnsi="Arial" w:cs="Arial"/>
          <w:color w:val="000000"/>
          <w:sz w:val="16"/>
          <w:szCs w:val="16"/>
          <w:u w:color="000000"/>
        </w:rPr>
        <w:t>Minnesota Landscape Arboretum – Chaska, MN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1999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63”H x 38” W x 38”D stainless steel</w:t>
      </w:r>
    </w:p>
    <w:p w14:paraId="0D2B71BD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Essence of Dance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Mesa Library - Los Alamos, NM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1997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12.5’H x 5’W x 6’D stainless steel</w:t>
      </w:r>
    </w:p>
    <w:p w14:paraId="56B725F1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Transforming (wall) - </w:t>
      </w:r>
      <w:r>
        <w:rPr>
          <w:rFonts w:ascii="Arial" w:hAnsi="Arial" w:cs="Arial"/>
          <w:color w:val="000000"/>
          <w:sz w:val="16"/>
          <w:szCs w:val="16"/>
          <w:u w:color="000000"/>
        </w:rPr>
        <w:t>Sudling Jr. High School - Palatine,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1997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5’H x 14’W x 12” D stainless steel</w:t>
      </w:r>
    </w:p>
    <w:p w14:paraId="42839F37" w14:textId="6CEDEBC1" w:rsidR="005A6F4C" w:rsidRP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lastRenderedPageBreak/>
        <w:t>P  U  B  L  I  C    S  C  U  L  P  T  U  R  E</w:t>
      </w: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 xml:space="preserve"> continued</w:t>
      </w:r>
    </w:p>
    <w:p w14:paraId="4B3776ED" w14:textId="17B2D434" w:rsidR="005A6F4C" w:rsidRDefault="005A6F4C" w:rsidP="005A6F4C">
      <w:pPr>
        <w:tabs>
          <w:tab w:val="left" w:pos="1440"/>
          <w:tab w:val="left" w:pos="648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Eternal Flame War Memorial </w:t>
      </w:r>
      <w:r>
        <w:rPr>
          <w:rFonts w:ascii="Arial" w:hAnsi="Arial" w:cs="Arial"/>
          <w:color w:val="000000"/>
          <w:sz w:val="16"/>
          <w:szCs w:val="16"/>
          <w:u w:color="000000"/>
        </w:rPr>
        <w:t>-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DAV - Worth, IL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1993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20’H x 8’W x 7’D stainless steel</w:t>
      </w:r>
    </w:p>
    <w:p w14:paraId="29DA3CEA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Interim I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Kane County Courthouse - St. Charles,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1993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16’H x 20’W x 16’D stainless steel</w:t>
      </w:r>
    </w:p>
    <w:p w14:paraId="345F962E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Holy Spirit Flame </w:t>
      </w:r>
      <w:r>
        <w:rPr>
          <w:rFonts w:ascii="Arial" w:hAnsi="Arial" w:cs="Arial"/>
          <w:color w:val="000000"/>
          <w:sz w:val="16"/>
          <w:szCs w:val="16"/>
          <w:u w:color="000000"/>
        </w:rPr>
        <w:t>Lutheran Church of All Saints - Fox Lake,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1993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15’H x 8’W x 6” D steel/paint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</w:p>
    <w:p w14:paraId="52112CE4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Praise </w:t>
      </w:r>
      <w:r>
        <w:rPr>
          <w:rFonts w:ascii="Arial" w:hAnsi="Arial" w:cs="Arial"/>
          <w:color w:val="000000"/>
          <w:sz w:val="16"/>
          <w:szCs w:val="16"/>
          <w:u w:color="000000"/>
        </w:rPr>
        <w:t>Phelps Tool &amp; Die - Kansas City, MO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1994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17.5’H x 8’W x 5’D stainless steel</w:t>
      </w:r>
    </w:p>
    <w:p w14:paraId="77F3F9EC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Peace </w:t>
      </w:r>
      <w:r>
        <w:rPr>
          <w:rFonts w:ascii="Arial" w:hAnsi="Arial" w:cs="Arial"/>
          <w:color w:val="000000"/>
          <w:sz w:val="16"/>
          <w:szCs w:val="16"/>
          <w:u w:color="000000"/>
        </w:rPr>
        <w:t>College of Lake County - Grayslake,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1994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12.5’H x 4’W x 3’D stainless steel</w:t>
      </w:r>
    </w:p>
    <w:p w14:paraId="65C7BD6E" w14:textId="77777777" w:rsidR="005A6F4C" w:rsidRDefault="005A6F4C" w:rsidP="005A6F4C">
      <w:pPr>
        <w:tabs>
          <w:tab w:val="left" w:pos="1440"/>
          <w:tab w:val="left" w:pos="6480"/>
          <w:tab w:val="left" w:pos="720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Vernon Hills Village Hall Wall Sculpture &amp; Flag Design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, IL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1989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6’H x 12’W x 8” D brass/stainless steel </w:t>
      </w:r>
    </w:p>
    <w:p w14:paraId="0604A1BD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14:paraId="7ABD7B0A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>J  U R  I  E  D     E  X  H  I  B  I  T  I  O  N  S (2003 – 1983  upon request)</w:t>
      </w:r>
    </w:p>
    <w:p w14:paraId="5226355A" w14:textId="336082E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Flossmoor Outdoor Rotational Exhibition - </w:t>
      </w:r>
      <w:r>
        <w:rPr>
          <w:rFonts w:ascii="Arial" w:hAnsi="Arial" w:cs="Arial"/>
          <w:color w:val="000000"/>
          <w:sz w:val="16"/>
          <w:szCs w:val="16"/>
          <w:u w:color="000000"/>
        </w:rPr>
        <w:t>Flossmoor,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2018-2021</w:t>
      </w:r>
    </w:p>
    <w:p w14:paraId="1ED9AE51" w14:textId="7E7A42C5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Sculpture in the Park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St. Charles,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2018</w:t>
      </w:r>
    </w:p>
    <w:p w14:paraId="20010D21" w14:textId="188B34E2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ArtPrize 10 </w:t>
      </w:r>
      <w:r>
        <w:rPr>
          <w:rFonts w:ascii="Arial" w:hAnsi="Arial" w:cs="Arial"/>
          <w:color w:val="000000"/>
          <w:sz w:val="16"/>
          <w:szCs w:val="16"/>
          <w:u w:color="000000"/>
        </w:rPr>
        <w:t>- Public Market – Grand Rapids,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2018</w:t>
      </w:r>
    </w:p>
    <w:p w14:paraId="63616B33" w14:textId="2F788ED4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Men of Metal – A Father &amp; Son’s Journey Through the Art of Sculpture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>Retrospective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2017</w:t>
      </w:r>
    </w:p>
    <w:p w14:paraId="2B5A76EB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Kenosha Public Museum – Kenosha, WI</w:t>
      </w:r>
    </w:p>
    <w:p w14:paraId="4890E4B8" w14:textId="3F0C34D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The Vital Art Project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Racine,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2017</w:t>
      </w:r>
    </w:p>
    <w:p w14:paraId="79A34E64" w14:textId="5254873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HarborPark Sculpture Walk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Kenosha,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2017-2019</w:t>
      </w:r>
    </w:p>
    <w:p w14:paraId="09035395" w14:textId="0FD4BBD4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City of Bartow, FL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2017-2018</w:t>
      </w:r>
    </w:p>
    <w:p w14:paraId="5FAA3B57" w14:textId="6F365BE0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WVA SE Chapter Members Show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St. John’s on the Lake – 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2016</w:t>
      </w:r>
    </w:p>
    <w:p w14:paraId="20B36BFF" w14:textId="136F927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ADC Juried Competition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>–Cincinnati, OH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Best in Sculpture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2016</w:t>
      </w:r>
    </w:p>
    <w:p w14:paraId="1E42E4FD" w14:textId="3A53B7D4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Cliff Dwellers Club</w:t>
      </w:r>
      <w:r>
        <w:rPr>
          <w:rFonts w:ascii="Arial" w:hAnsi="Arial" w:cs="Arial"/>
          <w:color w:val="000000"/>
          <w:sz w:val="16"/>
          <w:szCs w:val="16"/>
          <w:u w:color="000000"/>
        </w:rPr>
        <w:t>–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>Solo</w:t>
      </w:r>
      <w:r>
        <w:rPr>
          <w:rFonts w:ascii="Arial" w:hAnsi="Arial" w:cs="Arial"/>
          <w:i/>
          <w:i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>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2016</w:t>
      </w:r>
    </w:p>
    <w:p w14:paraId="07577F1A" w14:textId="39068243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Winter Haven Sculpture Walk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FL Virginia Miller Park (4 sculptures)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2015-2016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</w:p>
    <w:p w14:paraId="42B3BCF8" w14:textId="49C01A5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Artprize 8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First (Park) Congregational Church – Grand Rapids,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2016</w:t>
      </w:r>
    </w:p>
    <w:p w14:paraId="04655C9A" w14:textId="69C002FA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Civic Center Park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Kenosha,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 xml:space="preserve">Solo  </w:t>
      </w:r>
      <w:r>
        <w:rPr>
          <w:rFonts w:ascii="Arial" w:hAnsi="Arial" w:cs="Arial"/>
          <w:i/>
          <w:i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>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2015-2016</w:t>
      </w:r>
    </w:p>
    <w:p w14:paraId="3F9E1FA4" w14:textId="063F1C92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Richard Greene Linear Park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– Arlington, TX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2015-2018</w:t>
      </w:r>
    </w:p>
    <w:p w14:paraId="3030AA0D" w14:textId="3E37C828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Wandell Sculpture Garden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Urbana,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2015-2017</w:t>
      </w:r>
    </w:p>
    <w:p w14:paraId="55F87589" w14:textId="7D068C6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HarborPark Sculpture Walk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Kenosha,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2015-2017</w:t>
      </w:r>
    </w:p>
    <w:p w14:paraId="37C1E72E" w14:textId="7F46595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Artprize 7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Gerald Ford Museum – Grand Rapids,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</w:t>
      </w:r>
    </w:p>
    <w:p w14:paraId="24CEA475" w14:textId="48DF12EF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R4/CSI Nicholas Conservatory &amp; Gardens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Rockford,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</w:t>
      </w:r>
    </w:p>
    <w:p w14:paraId="2687E0B1" w14:textId="30E6460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Urban Landscape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Cedarburg Art Museum,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2015</w:t>
      </w:r>
    </w:p>
    <w:p w14:paraId="45C3A504" w14:textId="0D1A116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Odyssey 16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Purdue University North Central - Westville, IN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2014-2015</w:t>
      </w:r>
    </w:p>
    <w:p w14:paraId="7D9E6590" w14:textId="3C1B5EF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Anderson Art Center Winter Juried Exhibition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>- Kenosha,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2014</w:t>
      </w:r>
    </w:p>
    <w:p w14:paraId="40AB40B8" w14:textId="0117C1F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ArtPrize 6 </w:t>
      </w:r>
      <w:r>
        <w:rPr>
          <w:rFonts w:ascii="Arial" w:hAnsi="Arial" w:cs="Arial"/>
          <w:color w:val="000000"/>
          <w:sz w:val="16"/>
          <w:szCs w:val="16"/>
          <w:u w:color="000000"/>
        </w:rPr>
        <w:t>- PNC Bank -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>Grand Rapids,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2014</w:t>
      </w:r>
    </w:p>
    <w:p w14:paraId="04DEB2FB" w14:textId="0778E119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Art Gathering: Sculptors Connect - Visual Arts Gallery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2014</w:t>
      </w:r>
    </w:p>
    <w:p w14:paraId="6E84FC61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Governors State University - University Park, IL</w:t>
      </w:r>
    </w:p>
    <w:p w14:paraId="7ED31417" w14:textId="436030AF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Solo Show - Anderson Art Center - </w:t>
      </w:r>
      <w:r>
        <w:rPr>
          <w:rFonts w:ascii="Arial" w:hAnsi="Arial" w:cs="Arial"/>
          <w:color w:val="000000"/>
          <w:sz w:val="16"/>
          <w:szCs w:val="16"/>
          <w:u w:color="000000"/>
        </w:rPr>
        <w:t>Kenosha,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 xml:space="preserve">Solo </w:t>
      </w:r>
      <w:r>
        <w:rPr>
          <w:rFonts w:ascii="Arial" w:hAnsi="Arial" w:cs="Arial"/>
          <w:color w:val="000000"/>
          <w:sz w:val="16"/>
          <w:szCs w:val="16"/>
          <w:u w:color="000000"/>
        </w:rPr>
        <w:t>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2014</w:t>
      </w:r>
    </w:p>
    <w:p w14:paraId="02B6A421" w14:textId="5C387C2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WVA SE Chapter Juried Membership Exhibition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2014</w:t>
      </w:r>
    </w:p>
    <w:p w14:paraId="33C33D83" w14:textId="7E00E7B2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Marian Gallery - Mt. Mary University 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2013</w:t>
      </w:r>
    </w:p>
    <w:p w14:paraId="641B94EB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Artprize 5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Canal Street Park – Grand Rapids, MI</w:t>
      </w:r>
    </w:p>
    <w:p w14:paraId="112CF369" w14:textId="03C5829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Anderson Art Center Winter Juried Exhibition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>- Kenosha,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2013 </w:t>
      </w:r>
    </w:p>
    <w:p w14:paraId="0482B62D" w14:textId="4B2F9620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"6^3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rd"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CSI Exhibition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>- Cliff Dwellers Club -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2013</w:t>
      </w:r>
    </w:p>
    <w:p w14:paraId="25938436" w14:textId="7B9F1719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Wisconsin Visual Arts - Southeast Chapter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 2013</w:t>
      </w:r>
    </w:p>
    <w:p w14:paraId="2743D75F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Kenosha Public Museum - WI</w:t>
      </w:r>
    </w:p>
    <w:p w14:paraId="70AA237D" w14:textId="2146133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KOKOELMASTA - </w:t>
      </w:r>
      <w:r>
        <w:rPr>
          <w:rFonts w:ascii="Arial" w:hAnsi="Arial" w:cs="Arial"/>
          <w:color w:val="000000"/>
          <w:sz w:val="16"/>
          <w:szCs w:val="16"/>
          <w:u w:color="000000"/>
        </w:rPr>
        <w:t>Finlandia University Collection - Hancock,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2013</w:t>
      </w:r>
    </w:p>
    <w:p w14:paraId="4A20534B" w14:textId="185D006D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Then &amp; Now: A Journey in Sculpture </w:t>
      </w:r>
      <w:r>
        <w:rPr>
          <w:rFonts w:ascii="Arial" w:hAnsi="Arial" w:cs="Arial"/>
          <w:color w:val="000000"/>
          <w:sz w:val="16"/>
          <w:szCs w:val="16"/>
          <w:u w:color="000000"/>
        </w:rPr>
        <w:t>- Plymouth Art Center,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>Solo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</w:t>
      </w:r>
      <w:r>
        <w:rPr>
          <w:rFonts w:ascii="Arial" w:hAnsi="Arial" w:cs="Arial"/>
          <w:color w:val="000000"/>
          <w:sz w:val="16"/>
          <w:szCs w:val="16"/>
          <w:u w:color="000000"/>
        </w:rPr>
        <w:t>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2013</w:t>
      </w:r>
    </w:p>
    <w:p w14:paraId="552838D7" w14:textId="42E6135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Milwaukee Home &amp; Garden Show </w:t>
      </w:r>
      <w:r>
        <w:rPr>
          <w:rFonts w:ascii="Arial" w:hAnsi="Arial" w:cs="Arial"/>
          <w:color w:val="000000"/>
          <w:sz w:val="16"/>
          <w:szCs w:val="16"/>
          <w:u w:color="000000"/>
        </w:rPr>
        <w:t>- 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 w:rsidRPr="005A6F4C"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>Featured Artist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2013</w:t>
      </w:r>
    </w:p>
    <w:p w14:paraId="03196CB9" w14:textId="0F80BDD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Museum of Wisconsin Art- Members Show - </w:t>
      </w:r>
      <w:r>
        <w:rPr>
          <w:rFonts w:ascii="Arial" w:hAnsi="Arial" w:cs="Arial"/>
          <w:color w:val="000000"/>
          <w:sz w:val="16"/>
          <w:szCs w:val="16"/>
          <w:u w:color="000000"/>
        </w:rPr>
        <w:t>West Bend,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</w:p>
    <w:p w14:paraId="016C95CE" w14:textId="59005ED0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littleSculpture Exhibition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>23rd ISC Conference -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</w:p>
    <w:p w14:paraId="3DBBB3D7" w14:textId="7E422CBF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Expo Chicago "6^3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rd"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– CSI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</w:p>
    <w:p w14:paraId="64EF0BD3" w14:textId="4BBB9DC3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Form in Flora III/CSI - </w:t>
      </w:r>
      <w:r>
        <w:rPr>
          <w:rFonts w:ascii="Arial" w:hAnsi="Arial" w:cs="Arial"/>
          <w:color w:val="000000"/>
          <w:sz w:val="16"/>
          <w:szCs w:val="16"/>
          <w:u w:color="000000"/>
        </w:rPr>
        <w:t>Lincoln Park Conservatory,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</w:p>
    <w:p w14:paraId="41A58AC0" w14:textId="54A33043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CPD/CSI Outdoor Sculpture Exhibition - </w:t>
      </w:r>
      <w:r>
        <w:rPr>
          <w:rFonts w:ascii="Arial" w:hAnsi="Arial" w:cs="Arial"/>
          <w:color w:val="000000"/>
          <w:sz w:val="16"/>
          <w:szCs w:val="16"/>
          <w:u w:color="000000"/>
        </w:rPr>
        <w:t>Lincoln Park-Chicago,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2012 - 2013</w:t>
      </w:r>
    </w:p>
    <w:p w14:paraId="06C8AD36" w14:textId="77A01DC6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Contemporary Sculpture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Cardinal Stritch University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</w:p>
    <w:p w14:paraId="5BA9B2B4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Northwestern Mutual Art Gallery - Milwaukee, WI</w:t>
      </w:r>
    </w:p>
    <w:p w14:paraId="1839852D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 in Bloom - </w:t>
      </w:r>
      <w:r>
        <w:rPr>
          <w:rFonts w:ascii="Arial" w:hAnsi="Arial" w:cs="Arial"/>
          <w:color w:val="000000"/>
          <w:sz w:val="16"/>
          <w:szCs w:val="16"/>
          <w:u w:color="000000"/>
        </w:rPr>
        <w:t>Milwaukee Art Museum -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2012, 2011, 2010, 2009</w:t>
      </w:r>
    </w:p>
    <w:p w14:paraId="71B6C465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Chicago Flower &amp; Garden Show </w:t>
      </w:r>
      <w:r>
        <w:rPr>
          <w:rFonts w:ascii="Arial" w:hAnsi="Arial" w:cs="Arial"/>
          <w:color w:val="000000"/>
          <w:sz w:val="16"/>
          <w:szCs w:val="16"/>
          <w:u w:color="000000"/>
        </w:rPr>
        <w:t>- Navy Pier,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</w:p>
    <w:p w14:paraId="0B99479D" w14:textId="137F5395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MARNsalon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III Sculpture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- </w:t>
      </w:r>
      <w:r>
        <w:rPr>
          <w:rFonts w:ascii="Arial" w:hAnsi="Arial" w:cs="Arial"/>
          <w:color w:val="000000"/>
          <w:sz w:val="16"/>
          <w:szCs w:val="16"/>
          <w:u w:color="000000"/>
        </w:rPr>
        <w:t>Milwaukee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2012</w:t>
      </w:r>
    </w:p>
    <w:p w14:paraId="125CFB53" w14:textId="16B63B6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20 Years Finnish American Art - </w:t>
      </w:r>
      <w:r>
        <w:rPr>
          <w:rFonts w:ascii="Arial" w:hAnsi="Arial" w:cs="Arial"/>
          <w:color w:val="000000"/>
          <w:sz w:val="16"/>
          <w:szCs w:val="16"/>
          <w:u w:color="000000"/>
        </w:rPr>
        <w:t>Finlandia University Hancock,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2011-2012</w:t>
      </w:r>
    </w:p>
    <w:p w14:paraId="142255DA" w14:textId="68124BDD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"Coming Together" Cardinal Stritch University </w:t>
      </w:r>
      <w:r>
        <w:rPr>
          <w:rFonts w:ascii="Arial" w:hAnsi="Arial" w:cs="Arial"/>
          <w:color w:val="000000"/>
          <w:sz w:val="16"/>
          <w:szCs w:val="16"/>
          <w:u w:color="000000"/>
        </w:rPr>
        <w:t>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2011-2012</w:t>
      </w:r>
    </w:p>
    <w:p w14:paraId="0444569A" w14:textId="20F54EE1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HarborPark Sculpture Walk </w:t>
      </w:r>
      <w:r>
        <w:rPr>
          <w:rFonts w:ascii="Arial" w:hAnsi="Arial" w:cs="Arial"/>
          <w:color w:val="000000"/>
          <w:sz w:val="16"/>
          <w:szCs w:val="16"/>
          <w:u w:color="000000"/>
        </w:rPr>
        <w:t>- Kenosha,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2011-2013</w:t>
      </w:r>
    </w:p>
    <w:p w14:paraId="4CBB1395" w14:textId="7DDFCF4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"To Be Held" Purdue University </w:t>
      </w:r>
      <w:r>
        <w:rPr>
          <w:rFonts w:ascii="Arial" w:hAnsi="Arial" w:cs="Arial"/>
          <w:color w:val="000000"/>
          <w:sz w:val="16"/>
          <w:szCs w:val="16"/>
          <w:u w:color="000000"/>
        </w:rPr>
        <w:t>West Lafayette, In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2011-2015</w:t>
      </w:r>
    </w:p>
    <w:p w14:paraId="3FEB1977" w14:textId="0E209458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"Avenue of Sculpture" </w:t>
      </w:r>
      <w:r>
        <w:rPr>
          <w:rFonts w:ascii="Arial" w:hAnsi="Arial" w:cs="Arial"/>
          <w:color w:val="000000"/>
          <w:sz w:val="16"/>
          <w:szCs w:val="16"/>
          <w:u w:color="000000"/>
        </w:rPr>
        <w:t>CSI - Merchandise Mart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</w:t>
      </w:r>
    </w:p>
    <w:p w14:paraId="393CB802" w14:textId="12E79FA8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"6^3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rd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" CSI Show - </w:t>
      </w:r>
      <w:r>
        <w:rPr>
          <w:rFonts w:ascii="Arial" w:hAnsi="Arial" w:cs="Arial"/>
          <w:color w:val="000000"/>
          <w:sz w:val="16"/>
          <w:szCs w:val="16"/>
          <w:u w:color="000000"/>
        </w:rPr>
        <w:t>Framing Mode Gallery -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>Chicago,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</w:t>
      </w:r>
    </w:p>
    <w:p w14:paraId="696BED08" w14:textId="5AE49F89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Racine &amp; Vicinity Show – Ram’s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Wustum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Museum of Fine Arts,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</w:t>
      </w:r>
    </w:p>
    <w:p w14:paraId="6C71309C" w14:textId="0FC92AC2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Second Saturdays – Lemon Street Gallery </w:t>
      </w:r>
      <w:r>
        <w:rPr>
          <w:rFonts w:ascii="Arial" w:hAnsi="Arial" w:cs="Arial"/>
          <w:color w:val="000000"/>
          <w:sz w:val="16"/>
          <w:szCs w:val="16"/>
          <w:u w:color="000000"/>
        </w:rPr>
        <w:t>-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>Kenosha,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</w:t>
      </w:r>
    </w:p>
    <w:p w14:paraId="4D62AF4E" w14:textId="3379FBBD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Art Chicago 6 to the 3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rd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– CSI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2011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</w:p>
    <w:p w14:paraId="5DEC2D0F" w14:textId="69BB6264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9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, 10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&amp; 11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Annual Florida Outdoor Sculpture Competition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2009-2011</w:t>
      </w:r>
    </w:p>
    <w:p w14:paraId="48897D9A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Polk Museum of Art - Winter Haven, FL</w:t>
      </w:r>
    </w:p>
    <w:p w14:paraId="5DA45F06" w14:textId="54BA8346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“The Bruce White School of Sculpture”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2010-2012</w:t>
      </w:r>
    </w:p>
    <w:p w14:paraId="05DE6078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 xml:space="preserve">Austin </w:t>
      </w:r>
      <w:proofErr w:type="spellStart"/>
      <w:r>
        <w:rPr>
          <w:rFonts w:ascii="Arial" w:hAnsi="Arial" w:cs="Arial"/>
          <w:color w:val="000000"/>
          <w:sz w:val="16"/>
          <w:szCs w:val="16"/>
          <w:u w:color="000000"/>
        </w:rPr>
        <w:t>Peay</w:t>
      </w:r>
      <w:proofErr w:type="spellEnd"/>
      <w:r>
        <w:rPr>
          <w:rFonts w:ascii="Arial" w:hAnsi="Arial" w:cs="Arial"/>
          <w:color w:val="000000"/>
          <w:sz w:val="16"/>
          <w:szCs w:val="16"/>
          <w:u w:color="000000"/>
        </w:rPr>
        <w:t xml:space="preserve"> State University – Clarksville, TN</w:t>
      </w:r>
    </w:p>
    <w:p w14:paraId="3F2795AA" w14:textId="124AF251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Forms in Flora/CSI –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Garfield Park Conservatory- Chicago, IL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2010</w:t>
      </w:r>
    </w:p>
    <w:p w14:paraId="6CA56BD4" w14:textId="603ED7C1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Harbor Country Public Art Initiative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Three Oaks,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2010</w:t>
      </w:r>
    </w:p>
    <w:p w14:paraId="21269263" w14:textId="65E7E825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Harbor Country Public Art Initiative </w:t>
      </w:r>
      <w:r>
        <w:rPr>
          <w:rFonts w:ascii="Arial" w:hAnsi="Arial" w:cs="Arial"/>
          <w:color w:val="000000"/>
          <w:sz w:val="16"/>
          <w:szCs w:val="16"/>
          <w:u w:color="000000"/>
        </w:rPr>
        <w:t>- New Buffalo,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2010</w:t>
      </w:r>
    </w:p>
    <w:p w14:paraId="5FCAA8DE" w14:textId="0CC1B5E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Inaugural Sculpture Walk </w:t>
      </w:r>
      <w:r>
        <w:rPr>
          <w:rFonts w:ascii="Arial" w:hAnsi="Arial" w:cs="Arial"/>
          <w:color w:val="000000"/>
          <w:sz w:val="16"/>
          <w:szCs w:val="16"/>
          <w:u w:color="000000"/>
        </w:rPr>
        <w:t>- Sturgis, SD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2010</w:t>
      </w:r>
    </w:p>
    <w:p w14:paraId="7CBD42BB" w14:textId="7E6C05F4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NIU Sculpture Exhibition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DeKalb,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2009 - 2012</w:t>
      </w:r>
    </w:p>
    <w:p w14:paraId="03B60A55" w14:textId="112D53D6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Union Park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Kenosha,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>Solo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2010</w:t>
      </w:r>
    </w:p>
    <w:p w14:paraId="79B6FEDF" w14:textId="12F5E554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Sculpture Invasion/CSI –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Koehline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Museum of Art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2010</w:t>
      </w:r>
    </w:p>
    <w:p w14:paraId="7C5CA05A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Oakton Community College – Des Plaines, IL</w:t>
      </w:r>
    </w:p>
    <w:p w14:paraId="0202D4A4" w14:textId="77777777" w:rsidR="00D475FC" w:rsidRDefault="00D475FC" w:rsidP="00D475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14:paraId="067422AF" w14:textId="5394796B" w:rsidR="00D475FC" w:rsidRDefault="00D475FC" w:rsidP="00D475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lastRenderedPageBreak/>
        <w:t>J  U R  I  E  D      E  X  H  I  B  I  T  I  O  N  S (continued)</w:t>
      </w:r>
    </w:p>
    <w:p w14:paraId="42C67C1F" w14:textId="77777777" w:rsidR="00D475FC" w:rsidRDefault="00D475FC" w:rsidP="00D475F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Members Show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Craftsmen’s Guild of Mississippi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2010</w:t>
      </w:r>
    </w:p>
    <w:p w14:paraId="489CFA79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Meridian Museum of Art, MS</w:t>
      </w:r>
    </w:p>
    <w:p w14:paraId="4941DFB4" w14:textId="7CCA4EE6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Heavy Metal/Graceful Forms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Finlandia University Gallery – Hancock, MI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>Solo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</w:t>
      </w:r>
      <w:r>
        <w:rPr>
          <w:rFonts w:ascii="Arial" w:hAnsi="Arial" w:cs="Arial"/>
          <w:color w:val="000000"/>
          <w:sz w:val="16"/>
          <w:szCs w:val="16"/>
          <w:u w:color="000000"/>
        </w:rPr>
        <w:t>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</w:t>
      </w:r>
    </w:p>
    <w:p w14:paraId="7F2FDDDE" w14:textId="7841C61C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Odyssey 11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Purdue University North Central Westville, IN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2009 - 2010</w:t>
      </w:r>
    </w:p>
    <w:p w14:paraId="6A5F99E9" w14:textId="0E5A2A6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Milwaukee Art Beat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Hide House – 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</w:t>
      </w:r>
    </w:p>
    <w:p w14:paraId="70A0810B" w14:textId="341A034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ARTSCAPE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Historic Third Ward District 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i/>
          <w:iCs/>
          <w:color w:val="000000"/>
          <w:sz w:val="16"/>
          <w:szCs w:val="16"/>
          <w:u w:color="000000"/>
        </w:rPr>
        <w:t xml:space="preserve">    </w:t>
      </w:r>
      <w:r>
        <w:rPr>
          <w:rFonts w:ascii="Arial" w:hAnsi="Arial" w:cs="Arial"/>
          <w:i/>
          <w:i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2009 - 2011</w:t>
      </w:r>
    </w:p>
    <w:p w14:paraId="5883776F" w14:textId="64FD25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Urban Immersion –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Deerpath Art League – Lake Forest, IL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</w:t>
      </w:r>
    </w:p>
    <w:p w14:paraId="4689C1A7" w14:textId="5E934289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Garden Party</w:t>
      </w:r>
      <w:r>
        <w:rPr>
          <w:rFonts w:ascii="Arial" w:hAnsi="Arial" w:cs="Arial"/>
          <w:color w:val="000000"/>
          <w:sz w:val="16"/>
          <w:szCs w:val="16"/>
          <w:u w:color="000000"/>
        </w:rPr>
        <w:t>- The Art Center- Highland Park,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2009</w:t>
      </w:r>
    </w:p>
    <w:p w14:paraId="2DD705D3" w14:textId="526C68B8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Members Show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Wisconsin Museum of Art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West Bend,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2008</w:t>
      </w:r>
    </w:p>
    <w:p w14:paraId="2D07478B" w14:textId="23FA4AB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Who Do You Know?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UW-Parkside Invitational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2008</w:t>
      </w:r>
    </w:p>
    <w:p w14:paraId="0B507BD0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UW-Parkside Gallery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Kenosha, WI</w:t>
      </w:r>
    </w:p>
    <w:p w14:paraId="29AA85A6" w14:textId="54110939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Renew React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Krasl Biennial Sculpture Invitational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2008-2009</w:t>
      </w:r>
    </w:p>
    <w:p w14:paraId="3B03D5CB" w14:textId="30634747" w:rsidR="005A6F4C" w:rsidRPr="00D475F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Krasl Art Center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St. Joseph, M</w:t>
      </w:r>
      <w:r>
        <w:rPr>
          <w:rFonts w:ascii="Arial" w:hAnsi="Arial" w:cs="Arial"/>
          <w:color w:val="000000"/>
          <w:sz w:val="16"/>
          <w:szCs w:val="16"/>
          <w:u w:color="000000"/>
        </w:rPr>
        <w:t>I</w:t>
      </w:r>
    </w:p>
    <w:p w14:paraId="7C484F8E" w14:textId="2C9BB922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Racine &amp; Vicinity Show -</w:t>
      </w:r>
      <w:r>
        <w:rPr>
          <w:rFonts w:ascii="Arial" w:hAnsi="Arial" w:cs="Arial"/>
          <w:color w:val="000000"/>
          <w:sz w:val="16"/>
          <w:szCs w:val="16"/>
          <w:u w:color="000000"/>
        </w:rPr>
        <w:t>Racine,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2008</w:t>
      </w:r>
    </w:p>
    <w:p w14:paraId="7D2101AE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 xml:space="preserve">RAM’s Charles A. </w:t>
      </w:r>
      <w:proofErr w:type="spellStart"/>
      <w:r>
        <w:rPr>
          <w:rFonts w:ascii="Arial" w:hAnsi="Arial" w:cs="Arial"/>
          <w:color w:val="000000"/>
          <w:sz w:val="16"/>
          <w:szCs w:val="16"/>
          <w:u w:color="000000"/>
        </w:rPr>
        <w:t>Wustum</w:t>
      </w:r>
      <w:proofErr w:type="spellEnd"/>
      <w:r>
        <w:rPr>
          <w:rFonts w:ascii="Arial" w:hAnsi="Arial" w:cs="Arial"/>
          <w:color w:val="000000"/>
          <w:sz w:val="16"/>
          <w:szCs w:val="16"/>
          <w:u w:color="000000"/>
        </w:rPr>
        <w:t xml:space="preserve"> Museum of Fine Art</w:t>
      </w:r>
    </w:p>
    <w:p w14:paraId="764A5D3B" w14:textId="6D1A16A1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Sculpture Invasion/CSI–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Koehline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Museum of Art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2007</w:t>
      </w:r>
    </w:p>
    <w:p w14:paraId="1DE7855D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Oakton Community College – Des Plaines, IL</w:t>
      </w:r>
    </w:p>
    <w:p w14:paraId="55F40E09" w14:textId="1CE3110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Sculpture in the Park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– Mt. St. Mary’s Park -St. Charles,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2006 - 2010</w:t>
      </w:r>
    </w:p>
    <w:p w14:paraId="0ECB5387" w14:textId="4E121596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Krasl Biennial Sculpture Invitational -CSI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2006 - 2007</w:t>
      </w:r>
    </w:p>
    <w:p w14:paraId="295016DE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Krasl Art Center – St. Joseph, MI</w:t>
      </w:r>
    </w:p>
    <w:p w14:paraId="008A1EAA" w14:textId="26D2EA9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“Celestial Trio”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– Village of Flossmoor,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2006 -2011</w:t>
      </w:r>
    </w:p>
    <w:p w14:paraId="4DC71555" w14:textId="4C8B7E53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SOFA Chicago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– Navy Pier –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Gallery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1999- 2010</w:t>
      </w:r>
    </w:p>
    <w:p w14:paraId="698A32D9" w14:textId="1E7A2114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CSI Biennale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FLATFILEgalleries – 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2006</w:t>
      </w:r>
    </w:p>
    <w:p w14:paraId="75CD9362" w14:textId="4E53B775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 connects: The River 2006 - </w:t>
      </w:r>
      <w:r>
        <w:rPr>
          <w:rFonts w:ascii="Arial" w:hAnsi="Arial" w:cs="Arial"/>
          <w:color w:val="000000"/>
          <w:sz w:val="16"/>
          <w:szCs w:val="16"/>
          <w:u w:color="000000"/>
        </w:rPr>
        <w:t>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2006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ab/>
      </w:r>
    </w:p>
    <w:p w14:paraId="6A9C0DA9" w14:textId="7CB1F05F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ARTSCAPE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Historic Third Ward District Milwaukee,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2006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</w:p>
    <w:p w14:paraId="7FC4FE5B" w14:textId="515F69C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Alumni Collect Sculpture - </w:t>
      </w:r>
      <w:r>
        <w:rPr>
          <w:rFonts w:ascii="Arial" w:hAnsi="Arial" w:cs="Arial"/>
          <w:color w:val="000000"/>
          <w:sz w:val="16"/>
          <w:szCs w:val="16"/>
          <w:u w:color="000000"/>
        </w:rPr>
        <w:t>The Lawrenceville School – Lawrenceville, NJ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2006 </w:t>
      </w:r>
    </w:p>
    <w:p w14:paraId="435EF3D3" w14:textId="546A5F32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A Perfect 10-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Christopher Art Gallery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2006</w:t>
      </w:r>
    </w:p>
    <w:p w14:paraId="2CBCCEC7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Prairie State College – Chicago Heights, IL</w:t>
      </w:r>
    </w:p>
    <w:p w14:paraId="62557C10" w14:textId="0FD2E1D3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Prudential Plaza -</w:t>
      </w:r>
      <w:r>
        <w:rPr>
          <w:rFonts w:ascii="Arial" w:hAnsi="Arial" w:cs="Arial"/>
          <w:color w:val="000000"/>
          <w:sz w:val="16"/>
          <w:szCs w:val="16"/>
          <w:u w:color="000000"/>
        </w:rPr>
        <w:t>Chicago,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Jan-May 2006</w:t>
      </w:r>
    </w:p>
    <w:p w14:paraId="04854E81" w14:textId="282E1B45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Sculpture on the Lawn -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Highland Park,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2005-2006</w:t>
      </w:r>
    </w:p>
    <w:p w14:paraId="0921526E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WP&amp;S/WAAM SE Chapter Membership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</w:p>
    <w:p w14:paraId="5E63F5D7" w14:textId="0BD8E1B6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Steenbock Gallery- Madison,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2005</w:t>
      </w:r>
    </w:p>
    <w:p w14:paraId="3BDB1591" w14:textId="1A57CD13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“THE THIRD DAY” </w:t>
      </w:r>
      <w:r>
        <w:rPr>
          <w:rFonts w:ascii="Arial" w:hAnsi="Arial" w:cs="Arial"/>
          <w:color w:val="000000"/>
          <w:sz w:val="16"/>
          <w:szCs w:val="16"/>
          <w:u w:color="000000"/>
        </w:rPr>
        <w:t>SE Chapter WP&amp;S/WAAM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2005</w:t>
      </w:r>
    </w:p>
    <w:p w14:paraId="5ED73B0F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Mt. Mary College – Milwaukee, WI</w:t>
      </w:r>
    </w:p>
    <w:p w14:paraId="0201910F" w14:textId="35631018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ARTSCAPE – Historic Third Ward District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2005</w:t>
      </w:r>
    </w:p>
    <w:p w14:paraId="1126A16D" w14:textId="346D396B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Art Connects: The River 2005 -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Chicago, IL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2005</w:t>
      </w:r>
    </w:p>
    <w:p w14:paraId="120B9630" w14:textId="5D408966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RiverWalk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– 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2005</w:t>
      </w:r>
    </w:p>
    <w:p w14:paraId="618D73C5" w14:textId="0FE3EB7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WMU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Kalamazoo,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2004-2006</w:t>
      </w:r>
    </w:p>
    <w:p w14:paraId="0A9F3F96" w14:textId="35CE07A8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Heavy Metal/Graceful Forms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UWM Porter Butts Gallery- Madison, WI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color="000000"/>
        </w:rPr>
        <w:t>Solo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2004</w:t>
      </w:r>
    </w:p>
    <w:p w14:paraId="1A570A01" w14:textId="3C088B6D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Bruce Niemi &amp; Friends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Prairie State College Chicago Heights,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2004</w:t>
      </w:r>
    </w:p>
    <w:p w14:paraId="182777CC" w14:textId="2ED9B4CF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Uihlein Peters Gallery/Niemi Sculpture Gallery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2004 - 2005</w:t>
      </w:r>
    </w:p>
    <w:p w14:paraId="3D2B7FC3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Milwaukee, WI</w:t>
      </w:r>
    </w:p>
    <w:p w14:paraId="48D12D96" w14:textId="62A7CD1F" w:rsidR="005A6F4C" w:rsidRDefault="005A6F4C" w:rsidP="005A6F4C">
      <w:pPr>
        <w:tabs>
          <w:tab w:val="left" w:pos="5760"/>
          <w:tab w:val="left" w:pos="864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Frankfort Public Library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– Frankfort, IL            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2003 - 2004</w:t>
      </w:r>
    </w:p>
    <w:p w14:paraId="1BCEB3DA" w14:textId="3DCC7F66" w:rsidR="005A6F4C" w:rsidRDefault="005A6F4C" w:rsidP="005A6F4C">
      <w:pPr>
        <w:tabs>
          <w:tab w:val="left" w:pos="5760"/>
          <w:tab w:val="left" w:pos="6300"/>
          <w:tab w:val="left" w:pos="8683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Wisconsin Artists Biennial – WI Union Galleries </w:t>
      </w:r>
      <w:r>
        <w:rPr>
          <w:rFonts w:ascii="Arial" w:hAnsi="Arial" w:cs="Arial"/>
          <w:color w:val="000000"/>
          <w:sz w:val="16"/>
          <w:szCs w:val="16"/>
          <w:u w:color="000000"/>
        </w:rPr>
        <w:t>Madison,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2003</w:t>
      </w:r>
    </w:p>
    <w:p w14:paraId="63D67C4C" w14:textId="0B101CF3" w:rsidR="005A6F4C" w:rsidRDefault="005A6F4C" w:rsidP="005A6F4C">
      <w:pPr>
        <w:tabs>
          <w:tab w:val="left" w:pos="5760"/>
          <w:tab w:val="left" w:pos="7015"/>
          <w:tab w:val="left" w:pos="864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26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Annual Arthur &amp; Alice Baer Competition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2002</w:t>
      </w:r>
    </w:p>
    <w:p w14:paraId="366B621A" w14:textId="77777777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Beverly Arts Center-Chicago, IL</w:t>
      </w:r>
    </w:p>
    <w:p w14:paraId="509F47E6" w14:textId="04333BBF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"Interim IX" Friends of Art   </w:t>
      </w:r>
      <w:r>
        <w:rPr>
          <w:rFonts w:ascii="Arial" w:hAnsi="Arial" w:cs="Arial"/>
          <w:color w:val="000000"/>
          <w:sz w:val="16"/>
          <w:szCs w:val="16"/>
          <w:u w:color="000000"/>
        </w:rPr>
        <w:t>Milwaukee Art Museum,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2001</w:t>
      </w:r>
    </w:p>
    <w:p w14:paraId="09963533" w14:textId="3C87BAF8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Shidoni Gallery "30</w:t>
      </w:r>
      <w:r>
        <w:rPr>
          <w:rFonts w:ascii="Arial" w:hAnsi="Arial" w:cs="Arial"/>
          <w:b/>
          <w:bCs/>
          <w:color w:val="000000"/>
          <w:sz w:val="10"/>
          <w:szCs w:val="10"/>
          <w:u w:color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Anniversary" - </w:t>
      </w:r>
      <w:r>
        <w:rPr>
          <w:rFonts w:ascii="Arial" w:hAnsi="Arial" w:cs="Arial"/>
          <w:color w:val="000000"/>
          <w:sz w:val="16"/>
          <w:szCs w:val="16"/>
          <w:u w:color="000000"/>
        </w:rPr>
        <w:t>Santa Fe, NM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Group Exhibition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2001</w:t>
      </w:r>
    </w:p>
    <w:p w14:paraId="6283958E" w14:textId="3E1C98DB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"A.R.T" Art 'Round Town  </w:t>
      </w:r>
      <w:r>
        <w:rPr>
          <w:rFonts w:ascii="Arial" w:hAnsi="Arial" w:cs="Arial"/>
          <w:color w:val="000000"/>
          <w:sz w:val="16"/>
          <w:szCs w:val="16"/>
          <w:u w:color="000000"/>
        </w:rPr>
        <w:t>Saugatuck - Douglas, MI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2001-2002</w:t>
      </w:r>
    </w:p>
    <w:p w14:paraId="6D0D52FB" w14:textId="6A20DE73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"Sculpture at the Airport"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South Bend Regional Airport - IN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2000-2002</w:t>
      </w:r>
    </w:p>
    <w:p w14:paraId="333564B1" w14:textId="0A02DA44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El Paseo 2000 Sculpture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Palm Desert, CA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1999-2001</w:t>
      </w:r>
    </w:p>
    <w:p w14:paraId="2264975F" w14:textId="2A7C192D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Skokie Arts Tour 2000 - Skokie,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1999-2001</w:t>
      </w:r>
    </w:p>
    <w:p w14:paraId="080FCC6A" w14:textId="75DEAF35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Barrington Area Library Sculpture Garden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Barrington,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1999-2001</w:t>
      </w:r>
    </w:p>
    <w:p w14:paraId="6121BB20" w14:textId="17BCB229" w:rsidR="005A6F4C" w:rsidRDefault="005A6F4C" w:rsidP="005A6F4C">
      <w:pPr>
        <w:tabs>
          <w:tab w:val="left" w:pos="5760"/>
          <w:tab w:val="left" w:pos="819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Skokie Sculpture Park - </w:t>
      </w:r>
      <w:r>
        <w:rPr>
          <w:rFonts w:ascii="Arial" w:hAnsi="Arial" w:cs="Arial"/>
          <w:color w:val="000000"/>
          <w:sz w:val="16"/>
          <w:szCs w:val="16"/>
          <w:u w:color="000000"/>
        </w:rPr>
        <w:t>Skokie,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1997-2001</w:t>
      </w:r>
    </w:p>
    <w:p w14:paraId="66149270" w14:textId="7DDA4514" w:rsidR="005A6F4C" w:rsidRDefault="005A6F4C" w:rsidP="005A6F4C">
      <w:pPr>
        <w:tabs>
          <w:tab w:val="left" w:pos="5760"/>
          <w:tab w:val="left" w:pos="630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Meet Me on the Island"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South Bend Regional Museum - IN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2 Man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2000</w:t>
      </w:r>
    </w:p>
    <w:p w14:paraId="3E42CE65" w14:textId="3998F9D7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Pier Walk 2000 "Selected Maquettes"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2000</w:t>
      </w:r>
    </w:p>
    <w:p w14:paraId="23F4CE43" w14:textId="77777777" w:rsidR="005A6F4C" w:rsidRDefault="005A6F4C" w:rsidP="005A6F4C">
      <w:pPr>
        <w:tabs>
          <w:tab w:val="left" w:pos="5760"/>
          <w:tab w:val="left" w:pos="630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Schmucker Gallery -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Gettysburg, PA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</w:p>
    <w:p w14:paraId="0199A474" w14:textId="3CB58466" w:rsidR="005A6F4C" w:rsidRDefault="005A6F4C" w:rsidP="005A6F4C">
      <w:pPr>
        <w:tabs>
          <w:tab w:val="left" w:pos="576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Pier Walk 2000 -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Illinois Center - Chicago,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2000</w:t>
      </w:r>
    </w:p>
    <w:p w14:paraId="7E46ADE2" w14:textId="2FB41C65" w:rsidR="005A6F4C" w:rsidRDefault="005A6F4C" w:rsidP="005A6F4C">
      <w:pPr>
        <w:tabs>
          <w:tab w:val="left" w:pos="7015"/>
          <w:tab w:val="left" w:pos="943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Norris Gallery Vicinity Show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   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>2000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                            </w:t>
      </w:r>
    </w:p>
    <w:p w14:paraId="7889BCB2" w14:textId="77777777" w:rsidR="005A6F4C" w:rsidRDefault="005A6F4C" w:rsidP="005A6F4C">
      <w:pPr>
        <w:tabs>
          <w:tab w:val="left" w:pos="1440"/>
          <w:tab w:val="left" w:pos="8194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St. Charles, IL                                                                                                                                                                            1992-1996 1987-1990</w:t>
      </w:r>
    </w:p>
    <w:p w14:paraId="5718FF4F" w14:textId="20707CC7" w:rsidR="005A6F4C" w:rsidRDefault="005A6F4C" w:rsidP="005A6F4C">
      <w:pPr>
        <w:tabs>
          <w:tab w:val="left" w:pos="1440"/>
          <w:tab w:val="left" w:pos="7820"/>
        </w:tabs>
        <w:autoSpaceDE w:val="0"/>
        <w:autoSpaceDN w:val="0"/>
        <w:adjustRightInd w:val="0"/>
        <w:ind w:left="1035" w:hanging="1035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Arthur &amp; Alice Baer Art Competition-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 2002, 1994, 1989, 1988</w:t>
      </w:r>
    </w:p>
    <w:p w14:paraId="75076345" w14:textId="77777777" w:rsidR="005A6F4C" w:rsidRDefault="005A6F4C" w:rsidP="005A6F4C">
      <w:pPr>
        <w:tabs>
          <w:tab w:val="left" w:pos="144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Beverly Arts Center Beverly, IL</w:t>
      </w:r>
    </w:p>
    <w:p w14:paraId="37784BA6" w14:textId="51DCF190" w:rsidR="005A6F4C" w:rsidRDefault="005A6F4C" w:rsidP="005A6F4C">
      <w:pPr>
        <w:tabs>
          <w:tab w:val="left" w:pos="1440"/>
          <w:tab w:val="left" w:pos="7705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Recent Works - College of Lake County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    2000, 1999, 1998, 1996</w:t>
      </w:r>
    </w:p>
    <w:p w14:paraId="1CFAE344" w14:textId="77777777" w:rsidR="005A6F4C" w:rsidRDefault="005A6F4C" w:rsidP="005A6F4C">
      <w:pPr>
        <w:tabs>
          <w:tab w:val="left" w:pos="1440"/>
          <w:tab w:val="left" w:pos="6210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Grayslake,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1995, 1994, 1993, 1991,1989,1988,1982          </w:t>
      </w:r>
    </w:p>
    <w:p w14:paraId="5FED77E0" w14:textId="1CCF55B8" w:rsidR="005A6F4C" w:rsidRDefault="005A6F4C" w:rsidP="005A6F4C">
      <w:pPr>
        <w:tabs>
          <w:tab w:val="left" w:pos="1440"/>
        </w:tabs>
        <w:autoSpaceDE w:val="0"/>
        <w:autoSpaceDN w:val="0"/>
        <w:adjustRightInd w:val="0"/>
        <w:ind w:left="1035" w:hanging="1035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FinnFest </w:t>
      </w:r>
      <w:r>
        <w:rPr>
          <w:rFonts w:ascii="Arial" w:hAnsi="Arial" w:cs="Arial"/>
          <w:color w:val="000000"/>
          <w:sz w:val="16"/>
          <w:szCs w:val="16"/>
          <w:u w:color="000000"/>
        </w:rPr>
        <w:t>- NIU - DeKalb,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>Group Exhibition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1995</w:t>
      </w:r>
    </w:p>
    <w:p w14:paraId="341CB3DA" w14:textId="77777777" w:rsidR="005A6F4C" w:rsidRDefault="005A6F4C" w:rsidP="005A6F4C">
      <w:pPr>
        <w:tabs>
          <w:tab w:val="left" w:pos="1035"/>
        </w:tabs>
        <w:autoSpaceDE w:val="0"/>
        <w:autoSpaceDN w:val="0"/>
        <w:adjustRightInd w:val="0"/>
        <w:ind w:left="1035" w:hanging="1035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South Bend Regional Museum of Art </w:t>
      </w:r>
      <w:r>
        <w:rPr>
          <w:rFonts w:ascii="Arial" w:hAnsi="Arial" w:cs="Arial"/>
          <w:color w:val="000000"/>
          <w:sz w:val="16"/>
          <w:szCs w:val="16"/>
          <w:u w:color="000000"/>
        </w:rPr>
        <w:t>South Bend, IN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1993</w:t>
      </w:r>
    </w:p>
    <w:p w14:paraId="4C2C861D" w14:textId="77777777" w:rsidR="005A6F4C" w:rsidRDefault="005A6F4C" w:rsidP="005A6F4C">
      <w:pPr>
        <w:tabs>
          <w:tab w:val="left" w:pos="1035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Flora 92’ Chicago Botanical Garden </w:t>
      </w:r>
      <w:r>
        <w:rPr>
          <w:rFonts w:ascii="Arial" w:hAnsi="Arial" w:cs="Arial"/>
          <w:color w:val="000000"/>
          <w:sz w:val="16"/>
          <w:szCs w:val="16"/>
          <w:u w:color="000000"/>
        </w:rPr>
        <w:t>Glencoe, Il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1992</w:t>
      </w:r>
    </w:p>
    <w:p w14:paraId="6321F128" w14:textId="77777777" w:rsidR="005A6F4C" w:rsidRDefault="005A6F4C" w:rsidP="005A6F4C">
      <w:pPr>
        <w:tabs>
          <w:tab w:val="left" w:pos="1035"/>
          <w:tab w:val="left" w:pos="770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Open Spectrum - David Adler Cultural Center  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Libertyville, IL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1990, 1988, 1987, 1982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</w:p>
    <w:p w14:paraId="282D7794" w14:textId="77777777" w:rsidR="005A6F4C" w:rsidRDefault="005A6F4C" w:rsidP="005A6F4C">
      <w:pPr>
        <w:tabs>
          <w:tab w:val="left" w:pos="1035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New Horizons Old Orchard Gallery - North Shore Art League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>1990</w:t>
      </w:r>
    </w:p>
    <w:p w14:paraId="73513FC1" w14:textId="77777777" w:rsidR="005A6F4C" w:rsidRDefault="005A6F4C" w:rsidP="005A6F4C">
      <w:pPr>
        <w:tabs>
          <w:tab w:val="left" w:pos="1035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>Skokie, IL</w:t>
      </w:r>
    </w:p>
    <w:p w14:paraId="0F07CAE6" w14:textId="03B4DE85" w:rsidR="005A6F4C" w:rsidRDefault="005A6F4C" w:rsidP="005A6F4C">
      <w:pPr>
        <w:tabs>
          <w:tab w:val="left" w:pos="1035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Chicago Area Art Competition - Skokie Library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-Skokie, IL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  <w:t>1988-1989</w:t>
      </w:r>
    </w:p>
    <w:p w14:paraId="4CC93D01" w14:textId="5F361B0A" w:rsidR="00D475FC" w:rsidRDefault="00D475FC" w:rsidP="005A6F4C">
      <w:pPr>
        <w:tabs>
          <w:tab w:val="left" w:pos="1035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</w:p>
    <w:p w14:paraId="39B83A01" w14:textId="6B961D5D" w:rsidR="00D475FC" w:rsidRDefault="00D475FC" w:rsidP="005A6F4C">
      <w:pPr>
        <w:tabs>
          <w:tab w:val="left" w:pos="1035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</w:p>
    <w:p w14:paraId="78F1734A" w14:textId="61E0DD7C" w:rsidR="00D475FC" w:rsidRDefault="00D475FC" w:rsidP="005A6F4C">
      <w:pPr>
        <w:tabs>
          <w:tab w:val="left" w:pos="1035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</w:p>
    <w:p w14:paraId="0A9DC4C7" w14:textId="6192BAE4" w:rsidR="00D475FC" w:rsidRDefault="00D475FC" w:rsidP="005A6F4C">
      <w:pPr>
        <w:tabs>
          <w:tab w:val="left" w:pos="1035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</w:p>
    <w:p w14:paraId="6A04777D" w14:textId="77777777" w:rsidR="00D475FC" w:rsidRDefault="00D475FC" w:rsidP="005A6F4C">
      <w:pPr>
        <w:tabs>
          <w:tab w:val="left" w:pos="1035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38FF8FBB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lastRenderedPageBreak/>
        <w:t xml:space="preserve">C  O  R  P  O  R  A  T  E     C  O  L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>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 xml:space="preserve">  E  C  T  I  O  N  S</w:t>
      </w:r>
    </w:p>
    <w:p w14:paraId="3F39B8EC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Cleary Gull – </w:t>
      </w:r>
      <w:r>
        <w:rPr>
          <w:rFonts w:ascii="Arial" w:hAnsi="Arial" w:cs="Arial"/>
          <w:color w:val="000000"/>
          <w:sz w:val="16"/>
          <w:szCs w:val="16"/>
          <w:u w:color="000000"/>
        </w:rPr>
        <w:t>Milwaukee, WI</w:t>
      </w:r>
    </w:p>
    <w:p w14:paraId="24781439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American Orthodontics </w:t>
      </w:r>
      <w:r>
        <w:rPr>
          <w:rFonts w:ascii="Arial" w:hAnsi="Arial" w:cs="Arial"/>
          <w:color w:val="000000"/>
          <w:sz w:val="16"/>
          <w:szCs w:val="16"/>
          <w:u w:color="000000"/>
        </w:rPr>
        <w:t>- Sheboygan,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Catamaran RX </w:t>
      </w:r>
      <w:r>
        <w:rPr>
          <w:rFonts w:ascii="Arial" w:hAnsi="Arial" w:cs="Arial"/>
          <w:color w:val="000000"/>
          <w:sz w:val="16"/>
          <w:szCs w:val="16"/>
          <w:u w:color="000000"/>
        </w:rPr>
        <w:t>- Chicago, IL</w:t>
      </w:r>
    </w:p>
    <w:p w14:paraId="2DAC840F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Foley &amp; Lardner LLP - </w:t>
      </w:r>
      <w:r>
        <w:rPr>
          <w:rFonts w:ascii="Arial" w:hAnsi="Arial" w:cs="Arial"/>
          <w:color w:val="000000"/>
          <w:sz w:val="16"/>
          <w:szCs w:val="16"/>
          <w:u w:color="000000"/>
        </w:rPr>
        <w:t>Milwaukee,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Finlandia University </w:t>
      </w:r>
      <w:r>
        <w:rPr>
          <w:rFonts w:ascii="Arial" w:hAnsi="Arial" w:cs="Arial"/>
          <w:color w:val="000000"/>
          <w:sz w:val="16"/>
          <w:szCs w:val="16"/>
          <w:u w:color="000000"/>
        </w:rPr>
        <w:t>- Hancock, MI</w:t>
      </w:r>
    </w:p>
    <w:p w14:paraId="4E52F383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Las Olas Grand - </w:t>
      </w:r>
      <w:r>
        <w:rPr>
          <w:rFonts w:ascii="Arial" w:hAnsi="Arial" w:cs="Arial"/>
          <w:color w:val="000000"/>
          <w:sz w:val="16"/>
          <w:szCs w:val="16"/>
          <w:u w:color="000000"/>
        </w:rPr>
        <w:t>Ft. Lauderdale, FL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>Zurich America Insurance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Schaumburg, IL</w:t>
      </w:r>
    </w:p>
    <w:p w14:paraId="5F54CE0B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Liberty Property Trust - </w:t>
      </w:r>
      <w:r>
        <w:rPr>
          <w:rFonts w:ascii="Arial" w:hAnsi="Arial" w:cs="Arial"/>
          <w:color w:val="000000"/>
          <w:sz w:val="16"/>
          <w:szCs w:val="16"/>
          <w:u w:color="000000"/>
        </w:rPr>
        <w:t>Hunt Valley, MD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>Windway Corporation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Sheboygan, WI</w:t>
      </w:r>
    </w:p>
    <w:p w14:paraId="53715396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Graphic Access - </w:t>
      </w:r>
      <w:r>
        <w:rPr>
          <w:rFonts w:ascii="Arial" w:hAnsi="Arial" w:cs="Arial"/>
          <w:color w:val="000000"/>
          <w:sz w:val="16"/>
          <w:szCs w:val="16"/>
          <w:u w:color="000000"/>
        </w:rPr>
        <w:t>Chicago,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Western Atlas International - </w:t>
      </w:r>
      <w:r>
        <w:rPr>
          <w:rFonts w:ascii="Arial" w:hAnsi="Arial" w:cs="Arial"/>
          <w:color w:val="000000"/>
          <w:sz w:val="16"/>
          <w:szCs w:val="16"/>
          <w:u w:color="000000"/>
        </w:rPr>
        <w:t>Houston</w:t>
      </w:r>
    </w:p>
    <w:p w14:paraId="3DA0884B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North American Group - </w:t>
      </w:r>
      <w:r>
        <w:rPr>
          <w:rFonts w:ascii="Arial" w:hAnsi="Arial" w:cs="Arial"/>
          <w:color w:val="000000"/>
          <w:sz w:val="16"/>
          <w:szCs w:val="16"/>
          <w:u w:color="000000"/>
        </w:rPr>
        <w:t>Chicago,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>Lee Automotive Warehouse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Des Plaines, IL</w:t>
      </w:r>
    </w:p>
    <w:p w14:paraId="5299872D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Carlisle Companies INC -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Charlotte, NC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Rogers Merchandising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Lombard, IL</w:t>
      </w:r>
    </w:p>
    <w:p w14:paraId="66E3B2B2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North Shore Chiropractic - </w:t>
      </w:r>
      <w:r>
        <w:rPr>
          <w:rFonts w:ascii="Arial" w:hAnsi="Arial" w:cs="Arial"/>
          <w:color w:val="000000"/>
          <w:sz w:val="16"/>
          <w:szCs w:val="16"/>
          <w:u w:color="000000"/>
        </w:rPr>
        <w:t>Gurnee,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>Chicago Direct -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Chicago, IL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</w:p>
    <w:p w14:paraId="484B3F57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Fabrication Technologies -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Libertyville, IL 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Phelps Tool &amp; Die - </w:t>
      </w:r>
      <w:r>
        <w:rPr>
          <w:rFonts w:ascii="Arial" w:hAnsi="Arial" w:cs="Arial"/>
          <w:color w:val="000000"/>
          <w:sz w:val="16"/>
          <w:szCs w:val="16"/>
          <w:u w:color="000000"/>
        </w:rPr>
        <w:t>Kansas City, MO</w:t>
      </w:r>
    </w:p>
    <w:p w14:paraId="09C9BCEF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Noshoma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&amp; Sons - </w:t>
      </w:r>
      <w:r>
        <w:rPr>
          <w:rFonts w:ascii="Arial" w:hAnsi="Arial" w:cs="Arial"/>
          <w:color w:val="000000"/>
          <w:sz w:val="16"/>
          <w:szCs w:val="16"/>
          <w:u w:color="000000"/>
        </w:rPr>
        <w:t>Oklahoma City, OK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Crane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Fulview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Door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- Lake Bluff, IL</w:t>
      </w:r>
    </w:p>
    <w:p w14:paraId="1B61C583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Oklahoma City Allergy Clinic - </w:t>
      </w:r>
      <w:r>
        <w:rPr>
          <w:rFonts w:ascii="Arial" w:hAnsi="Arial" w:cs="Arial"/>
          <w:color w:val="000000"/>
          <w:sz w:val="16"/>
          <w:szCs w:val="16"/>
          <w:u w:color="000000"/>
        </w:rPr>
        <w:t>Oklahoma City, OK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Errant Enterprises - </w:t>
      </w:r>
      <w:r>
        <w:rPr>
          <w:rFonts w:ascii="Arial" w:hAnsi="Arial" w:cs="Arial"/>
          <w:color w:val="000000"/>
          <w:sz w:val="16"/>
          <w:szCs w:val="16"/>
          <w:u w:color="000000"/>
        </w:rPr>
        <w:t>Northbrook, IL “Claim Company Restaurant”</w:t>
      </w:r>
    </w:p>
    <w:p w14:paraId="10E2FE45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St. John’s on the Lake </w:t>
      </w:r>
      <w:r>
        <w:rPr>
          <w:rFonts w:ascii="Arial" w:hAnsi="Arial" w:cs="Arial"/>
          <w:color w:val="000000"/>
          <w:sz w:val="16"/>
          <w:szCs w:val="16"/>
          <w:u w:color="000000"/>
        </w:rPr>
        <w:t>– Milwaukee, WI</w:t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Quest Corporation - </w:t>
      </w:r>
      <w:r>
        <w:rPr>
          <w:rFonts w:ascii="Arial" w:hAnsi="Arial" w:cs="Arial"/>
          <w:color w:val="000000"/>
          <w:sz w:val="16"/>
          <w:szCs w:val="16"/>
          <w:u w:color="000000"/>
        </w:rPr>
        <w:t>Hoffman Estates, IL</w:t>
      </w:r>
    </w:p>
    <w:p w14:paraId="798287FA" w14:textId="77777777" w:rsidR="00D475F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Baker Tilly Virchow Krause, LLP  - </w:t>
      </w:r>
      <w:r>
        <w:rPr>
          <w:rFonts w:ascii="Arial" w:hAnsi="Arial" w:cs="Arial"/>
          <w:color w:val="000000"/>
          <w:sz w:val="16"/>
          <w:szCs w:val="16"/>
          <w:u w:color="000000"/>
        </w:rPr>
        <w:t>Milwaukee, WI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</w:p>
    <w:p w14:paraId="6F416213" w14:textId="4868DA11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color="000000"/>
        </w:rPr>
        <w:t xml:space="preserve">          </w:t>
      </w:r>
    </w:p>
    <w:p w14:paraId="3A5C57E8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 xml:space="preserve">C  O  L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>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 xml:space="preserve">  E  C  T  I  O  N  S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</w:p>
    <w:p w14:paraId="03A5336E" w14:textId="1FA77ECE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Throughout the United States including Puerto Rico and Northern Ireland</w:t>
      </w:r>
    </w:p>
    <w:p w14:paraId="77B85769" w14:textId="77777777" w:rsidR="00D475FC" w:rsidRDefault="00D475F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73B2B5C2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  <w:t xml:space="preserve">P  U  B  L  I  C  A  T  I  O  N  S </w:t>
      </w:r>
    </w:p>
    <w:p w14:paraId="29F3D986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“Wisconsin Trails Magazine”- </w:t>
      </w:r>
      <w:r>
        <w:rPr>
          <w:rFonts w:ascii="Arial" w:hAnsi="Arial" w:cs="Arial"/>
          <w:color w:val="000000"/>
          <w:sz w:val="18"/>
          <w:szCs w:val="18"/>
          <w:u w:color="000000"/>
        </w:rPr>
        <w:t>August 2010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  <w:r>
        <w:rPr>
          <w:rFonts w:ascii="Arial" w:hAnsi="Arial" w:cs="Arial"/>
          <w:color w:val="000000"/>
          <w:sz w:val="18"/>
          <w:szCs w:val="18"/>
          <w:u w:color="000000"/>
        </w:rPr>
        <w:tab/>
      </w:r>
    </w:p>
    <w:p w14:paraId="0AECC1E0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“Images of Faith” CD CIVA   </w:t>
      </w:r>
      <w:r>
        <w:rPr>
          <w:rFonts w:ascii="Arial" w:hAnsi="Arial" w:cs="Arial"/>
          <w:color w:val="000000"/>
          <w:sz w:val="18"/>
          <w:szCs w:val="18"/>
          <w:u w:color="000000"/>
        </w:rPr>
        <w:t xml:space="preserve">2009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“Milwaukee Art Museum News" </w:t>
      </w:r>
      <w:r>
        <w:rPr>
          <w:rFonts w:ascii="Arial" w:hAnsi="Arial" w:cs="Arial"/>
          <w:color w:val="000000"/>
          <w:sz w:val="18"/>
          <w:szCs w:val="18"/>
          <w:u w:color="000000"/>
        </w:rPr>
        <w:t>May/June 2002</w:t>
      </w:r>
    </w:p>
    <w:p w14:paraId="37D659D6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>“CIVA" Directory (Christians in Visual Art)</w:t>
      </w:r>
      <w:r>
        <w:rPr>
          <w:rFonts w:ascii="Arial" w:hAnsi="Arial" w:cs="Arial"/>
          <w:color w:val="000000"/>
          <w:sz w:val="18"/>
          <w:szCs w:val="18"/>
          <w:u w:color="000000"/>
        </w:rPr>
        <w:t xml:space="preserve"> 2009-2010           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>“Beautiful Things" by Guild.com</w:t>
      </w:r>
      <w:r>
        <w:rPr>
          <w:rFonts w:ascii="Arial" w:hAnsi="Arial" w:cs="Arial"/>
          <w:color w:val="000000"/>
          <w:sz w:val="18"/>
          <w:szCs w:val="18"/>
          <w:u w:color="000000"/>
        </w:rPr>
        <w:t xml:space="preserve">     2000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ab/>
        <w:t xml:space="preserve">                                       </w:t>
      </w:r>
    </w:p>
    <w:p w14:paraId="354127B5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color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“Executive Living” Magazine  </w:t>
      </w:r>
      <w:r>
        <w:rPr>
          <w:rFonts w:ascii="Arial" w:hAnsi="Arial" w:cs="Arial"/>
          <w:color w:val="000000"/>
          <w:sz w:val="18"/>
          <w:szCs w:val="18"/>
          <w:u w:color="000000"/>
        </w:rPr>
        <w:t xml:space="preserve">  Fall 2007/ Section 2                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“The Guild” Architects Editions    </w:t>
      </w:r>
      <w:r>
        <w:rPr>
          <w:rFonts w:ascii="Arial" w:hAnsi="Arial" w:cs="Arial"/>
          <w:color w:val="000000"/>
          <w:sz w:val="18"/>
          <w:szCs w:val="18"/>
          <w:u w:color="000000"/>
        </w:rPr>
        <w:t>9, 10, 11, 14, 15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                                                                                    “Art in Wisconsin “Publication</w:t>
      </w:r>
      <w:r>
        <w:rPr>
          <w:rFonts w:ascii="Arial" w:hAnsi="Arial" w:cs="Arial"/>
          <w:color w:val="000000"/>
          <w:sz w:val="18"/>
          <w:szCs w:val="18"/>
          <w:u w:color="000000"/>
        </w:rPr>
        <w:t xml:space="preserve"> Jan/Feb 2006</w:t>
      </w:r>
      <w:r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                          “The Guild" Architectural &amp; Interior Art </w:t>
      </w:r>
      <w:r>
        <w:rPr>
          <w:rFonts w:ascii="Arial" w:hAnsi="Arial" w:cs="Arial"/>
          <w:color w:val="000000"/>
          <w:sz w:val="18"/>
          <w:szCs w:val="18"/>
          <w:u w:color="000000"/>
        </w:rPr>
        <w:t>16, 17, 18, 19, 20, 21</w:t>
      </w:r>
    </w:p>
    <w:p w14:paraId="1F9D10BD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>“House Beautiful”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Magazine July/Aug 2005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     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           </w:t>
      </w:r>
    </w:p>
    <w:p w14:paraId="6797EF29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“A Design Manual” College Textbook – Prentice Hall- publisher </w:t>
      </w:r>
      <w:r>
        <w:rPr>
          <w:rFonts w:ascii="Arial" w:hAnsi="Arial" w:cs="Arial"/>
          <w:color w:val="000000"/>
          <w:sz w:val="16"/>
          <w:szCs w:val="16"/>
          <w:u w:color="000000"/>
        </w:rPr>
        <w:t>3</w:t>
      </w:r>
      <w:r>
        <w:rPr>
          <w:rFonts w:ascii="Arial" w:hAnsi="Arial" w:cs="Arial"/>
          <w:color w:val="000000"/>
          <w:sz w:val="10"/>
          <w:szCs w:val="10"/>
          <w:u w:color="000000"/>
          <w:vertAlign w:val="superscript"/>
        </w:rPr>
        <w:t>rd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&amp; 4</w:t>
      </w:r>
      <w:r>
        <w:rPr>
          <w:rFonts w:ascii="Arial" w:hAnsi="Arial" w:cs="Arial"/>
          <w:color w:val="000000"/>
          <w:sz w:val="10"/>
          <w:szCs w:val="10"/>
          <w:u w:color="000000"/>
          <w:vertAlign w:val="superscript"/>
        </w:rPr>
        <w:t>th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Editions    2003/2005                                                                      </w:t>
      </w:r>
    </w:p>
    <w:p w14:paraId="4ABEE331" w14:textId="77777777" w:rsidR="005A6F4C" w:rsidRDefault="005A6F4C" w:rsidP="005A6F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“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CIVA" Directory (Christians in Visual Art) </w:t>
      </w:r>
      <w:r>
        <w:rPr>
          <w:rFonts w:ascii="Arial" w:hAnsi="Arial" w:cs="Arial"/>
          <w:color w:val="000000"/>
          <w:sz w:val="16"/>
          <w:szCs w:val="16"/>
          <w:u w:color="000000"/>
        </w:rPr>
        <w:t>2001-2002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 xml:space="preserve">“Exclusively Yours” Magazine – 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WI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</w:t>
      </w:r>
      <w:r>
        <w:rPr>
          <w:rFonts w:ascii="Arial" w:hAnsi="Arial" w:cs="Arial"/>
          <w:color w:val="000000"/>
          <w:sz w:val="16"/>
          <w:szCs w:val="16"/>
          <w:u w:color="000000"/>
        </w:rPr>
        <w:t>May 2003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</w:r>
    </w:p>
    <w:p w14:paraId="07DE9384" w14:textId="181EACD7" w:rsidR="00EE3B8C" w:rsidRDefault="005A6F4C" w:rsidP="005A6F4C"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“Art Now Gallery Guide” Midwest Edition   </w:t>
      </w:r>
      <w:r>
        <w:rPr>
          <w:rFonts w:ascii="Arial" w:hAnsi="Arial" w:cs="Arial"/>
          <w:color w:val="000000"/>
          <w:sz w:val="16"/>
          <w:szCs w:val="16"/>
          <w:u w:color="000000"/>
        </w:rPr>
        <w:t>2004 -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color="000000"/>
        </w:rPr>
        <w:t>2003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 xml:space="preserve">         </w:t>
      </w:r>
      <w:r>
        <w:rPr>
          <w:rFonts w:ascii="Arial" w:hAnsi="Arial" w:cs="Arial"/>
          <w:b/>
          <w:bCs/>
          <w:color w:val="000000"/>
          <w:sz w:val="16"/>
          <w:szCs w:val="16"/>
          <w:u w:color="000000"/>
        </w:rPr>
        <w:tab/>
        <w:t>“Wisconsin Museum &amp; Gallery Guide</w:t>
      </w:r>
      <w:r>
        <w:rPr>
          <w:rFonts w:ascii="Arial" w:hAnsi="Arial" w:cs="Arial"/>
          <w:color w:val="000000"/>
          <w:sz w:val="16"/>
          <w:szCs w:val="16"/>
          <w:u w:color="000000"/>
        </w:rPr>
        <w:t xml:space="preserve"> 2004 - 2003       </w:t>
      </w:r>
      <w:r w:rsidR="00EE3B8C">
        <w:tab/>
      </w:r>
      <w:r w:rsidR="00EE3B8C">
        <w:tab/>
      </w:r>
      <w:r w:rsidR="00EE3B8C">
        <w:tab/>
      </w:r>
      <w:r w:rsidR="00EE3B8C">
        <w:tab/>
      </w:r>
    </w:p>
    <w:sectPr w:rsidR="00EE3B8C" w:rsidSect="005A6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1A16" w14:textId="77777777" w:rsidR="00313647" w:rsidRDefault="00313647" w:rsidP="00EE3B8C">
      <w:r>
        <w:separator/>
      </w:r>
    </w:p>
  </w:endnote>
  <w:endnote w:type="continuationSeparator" w:id="0">
    <w:p w14:paraId="68B825F6" w14:textId="77777777" w:rsidR="00313647" w:rsidRDefault="00313647" w:rsidP="00EE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526FD" w14:textId="77777777" w:rsidR="00313647" w:rsidRDefault="00313647" w:rsidP="00EE3B8C">
      <w:r>
        <w:separator/>
      </w:r>
    </w:p>
  </w:footnote>
  <w:footnote w:type="continuationSeparator" w:id="0">
    <w:p w14:paraId="577F0226" w14:textId="77777777" w:rsidR="00313647" w:rsidRDefault="00313647" w:rsidP="00EE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C"/>
    <w:rsid w:val="00313647"/>
    <w:rsid w:val="00342383"/>
    <w:rsid w:val="005A6F4C"/>
    <w:rsid w:val="00642EAB"/>
    <w:rsid w:val="00666892"/>
    <w:rsid w:val="00827D0F"/>
    <w:rsid w:val="009F3C21"/>
    <w:rsid w:val="00D159C3"/>
    <w:rsid w:val="00D475FC"/>
    <w:rsid w:val="00E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44C5"/>
  <w15:chartTrackingRefBased/>
  <w15:docId w15:val="{FDBFEC26-232A-BC47-A911-BFC963C5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8C"/>
  </w:style>
  <w:style w:type="paragraph" w:styleId="Footer">
    <w:name w:val="footer"/>
    <w:basedOn w:val="Normal"/>
    <w:link w:val="FooterChar"/>
    <w:uiPriority w:val="99"/>
    <w:unhideWhenUsed/>
    <w:rsid w:val="00EE3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B8C"/>
  </w:style>
  <w:style w:type="character" w:styleId="Hyperlink">
    <w:name w:val="Hyperlink"/>
    <w:basedOn w:val="DefaultParagraphFont"/>
    <w:uiPriority w:val="99"/>
    <w:unhideWhenUsed/>
    <w:rsid w:val="00EE3B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lpture@bruceniem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ulpture@bruceniem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i/Library/Group%20Containers/UBF8T346G9.Office/User%20Content.localized/Templates.localized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4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Niemi</dc:creator>
  <cp:keywords/>
  <dc:description/>
  <cp:lastModifiedBy>Bruce Niemi</cp:lastModifiedBy>
  <cp:revision>2</cp:revision>
  <dcterms:created xsi:type="dcterms:W3CDTF">2021-01-11T22:05:00Z</dcterms:created>
  <dcterms:modified xsi:type="dcterms:W3CDTF">2021-01-11T22:05:00Z</dcterms:modified>
</cp:coreProperties>
</file>